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A72A" w14:textId="2C86A1AE" w:rsidR="009A6749" w:rsidRDefault="00B074C9">
      <w:pPr>
        <w:pStyle w:val="1"/>
        <w:ind w:left="4399"/>
        <w:rPr>
          <w:b w:val="0"/>
          <w:bCs w:val="0"/>
        </w:rPr>
      </w:pPr>
      <w:r>
        <w:rPr>
          <w:color w:val="657CBD"/>
          <w:w w:val="95"/>
        </w:rPr>
        <w:t>Copyright</w:t>
      </w:r>
      <w:r>
        <w:rPr>
          <w:color w:val="657CBD"/>
          <w:spacing w:val="13"/>
          <w:w w:val="95"/>
        </w:rPr>
        <w:t xml:space="preserve"> </w:t>
      </w:r>
      <w:r w:rsidR="00C45E76">
        <w:rPr>
          <w:rFonts w:eastAsia="맑은 고딕" w:hint="eastAsia"/>
          <w:color w:val="657CBD"/>
          <w:w w:val="95"/>
          <w:lang w:eastAsia="ko-KR"/>
        </w:rPr>
        <w:t>T</w:t>
      </w:r>
      <w:r>
        <w:rPr>
          <w:color w:val="657CBD"/>
          <w:w w:val="95"/>
        </w:rPr>
        <w:t>ransfer</w:t>
      </w:r>
      <w:r>
        <w:rPr>
          <w:color w:val="657CBD"/>
          <w:spacing w:val="14"/>
          <w:w w:val="95"/>
        </w:rPr>
        <w:t xml:space="preserve"> </w:t>
      </w:r>
      <w:r w:rsidR="00C45E76">
        <w:rPr>
          <w:color w:val="657CBD"/>
          <w:w w:val="95"/>
        </w:rPr>
        <w:t>A</w:t>
      </w:r>
      <w:r>
        <w:rPr>
          <w:color w:val="657CBD"/>
          <w:w w:val="95"/>
        </w:rPr>
        <w:t>greement</w:t>
      </w:r>
    </w:p>
    <w:p w14:paraId="70D5F841" w14:textId="77777777" w:rsidR="009A6749" w:rsidRDefault="009A67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A1DB82" w14:textId="77777777" w:rsidR="009A6749" w:rsidRDefault="009A67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6EFAD7" w14:textId="77777777" w:rsidR="009A6749" w:rsidRDefault="009A67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9A0A89" w14:textId="77777777" w:rsidR="009A6749" w:rsidRDefault="009A6749">
      <w:pPr>
        <w:spacing w:before="12"/>
        <w:rPr>
          <w:rFonts w:ascii="Calibri" w:eastAsia="Calibri" w:hAnsi="Calibri" w:cs="Calibri"/>
          <w:b/>
          <w:bCs/>
        </w:rPr>
      </w:pPr>
    </w:p>
    <w:p w14:paraId="7F92EA21" w14:textId="77777777" w:rsidR="009A6749" w:rsidRDefault="00DD5591">
      <w:pPr>
        <w:pStyle w:val="a3"/>
        <w:spacing w:before="42" w:line="450" w:lineRule="auto"/>
        <w:ind w:right="8956" w:hanging="105"/>
        <w:jc w:val="center"/>
        <w:rPr>
          <w:rFonts w:ascii="Minion Pro SmBd" w:eastAsia="Minion Pro SmBd" w:hAnsi="Minion Pro SmBd" w:cs="Minion Pro SmBd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88408" behindDoc="1" locked="0" layoutInCell="1" allowOverlap="1" wp14:anchorId="1E55BDFD" wp14:editId="5A665C7D">
                <wp:simplePos x="0" y="0"/>
                <wp:positionH relativeFrom="page">
                  <wp:posOffset>1317625</wp:posOffset>
                </wp:positionH>
                <wp:positionV relativeFrom="paragraph">
                  <wp:posOffset>229235</wp:posOffset>
                </wp:positionV>
                <wp:extent cx="5480685" cy="1270"/>
                <wp:effectExtent l="12700" t="10795" r="12065" b="6985"/>
                <wp:wrapNone/>
                <wp:docPr id="23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685" cy="1270"/>
                          <a:chOff x="2075" y="361"/>
                          <a:chExt cx="8631" cy="2"/>
                        </a:xfrm>
                      </wpg:grpSpPr>
                      <wps:wsp>
                        <wps:cNvPr id="233" name="Freeform 104"/>
                        <wps:cNvSpPr>
                          <a:spLocks/>
                        </wps:cNvSpPr>
                        <wps:spPr bwMode="auto">
                          <a:xfrm>
                            <a:off x="2075" y="361"/>
                            <a:ext cx="8631" cy="2"/>
                          </a:xfrm>
                          <a:custGeom>
                            <a:avLst/>
                            <a:gdLst>
                              <a:gd name="T0" fmla="+- 0 2075 2075"/>
                              <a:gd name="T1" fmla="*/ T0 w 8631"/>
                              <a:gd name="T2" fmla="+- 0 10706 2075"/>
                              <a:gd name="T3" fmla="*/ T2 w 8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1">
                                <a:moveTo>
                                  <a:pt x="0" y="0"/>
                                </a:moveTo>
                                <a:lnTo>
                                  <a:pt x="863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DDA72" id="Group 103" o:spid="_x0000_s1026" style="position:absolute;margin-left:103.75pt;margin-top:18.05pt;width:431.55pt;height:.1pt;z-index:-28072;mso-position-horizontal-relative:page" coordorigin="2075,361" coordsize="8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">
                <v:shape id="Freeform 104" o:spid="_x0000_s1027" style="position:absolute;left:2075;top:361;width:8631;height:2;visibility:visible;mso-wrap-style:square;v-text-anchor:top" coordsize="8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" path="m,l8631,e" filled="f" strokecolor="#231f20" strokeweight=".25pt">
                  <v:path arrowok="t" o:connecttype="custom" o:connectlocs="0,0;863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88432" behindDoc="1" locked="0" layoutInCell="1" allowOverlap="1" wp14:anchorId="23F70F7D" wp14:editId="5819ED59">
                <wp:simplePos x="0" y="0"/>
                <wp:positionH relativeFrom="page">
                  <wp:posOffset>1395095</wp:posOffset>
                </wp:positionH>
                <wp:positionV relativeFrom="paragraph">
                  <wp:posOffset>575945</wp:posOffset>
                </wp:positionV>
                <wp:extent cx="5403215" cy="1270"/>
                <wp:effectExtent l="13970" t="5080" r="12065" b="12700"/>
                <wp:wrapNone/>
                <wp:docPr id="23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1270"/>
                          <a:chOff x="2197" y="907"/>
                          <a:chExt cx="8509" cy="2"/>
                        </a:xfrm>
                      </wpg:grpSpPr>
                      <wps:wsp>
                        <wps:cNvPr id="231" name="Freeform 102"/>
                        <wps:cNvSpPr>
                          <a:spLocks/>
                        </wps:cNvSpPr>
                        <wps:spPr bwMode="auto">
                          <a:xfrm>
                            <a:off x="2197" y="907"/>
                            <a:ext cx="8509" cy="2"/>
                          </a:xfrm>
                          <a:custGeom>
                            <a:avLst/>
                            <a:gdLst>
                              <a:gd name="T0" fmla="+- 0 2197 2197"/>
                              <a:gd name="T1" fmla="*/ T0 w 8509"/>
                              <a:gd name="T2" fmla="+- 0 10706 2197"/>
                              <a:gd name="T3" fmla="*/ T2 w 8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9">
                                <a:moveTo>
                                  <a:pt x="0" y="0"/>
                                </a:moveTo>
                                <a:lnTo>
                                  <a:pt x="85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BC45A" id="Group 101" o:spid="_x0000_s1026" style="position:absolute;margin-left:109.85pt;margin-top:45.35pt;width:425.45pt;height:.1pt;z-index:-28048;mso-position-horizontal-relative:page" coordorigin="2197,907" coordsize="8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">
                <v:shape id="Freeform 102" o:spid="_x0000_s1027" style="position:absolute;left:2197;top:907;width:8509;height:2;visibility:visible;mso-wrap-style:square;v-text-anchor:top" coordsize="8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" path="m,l8509,e" filled="f" strokecolor="#231f20" strokeweight=".25pt">
                  <v:path arrowok="t" o:connecttype="custom" o:connectlocs="0,0;8509,0" o:connectangles="0,0"/>
                </v:shape>
                <w10:wrap anchorx="page"/>
              </v:group>
            </w:pict>
          </mc:Fallback>
        </mc:AlternateContent>
      </w:r>
      <w:r w:rsidR="00B074C9">
        <w:rPr>
          <w:rFonts w:ascii="Minion Pro SmBd"/>
          <w:b/>
          <w:color w:val="657CBD"/>
          <w:spacing w:val="-4"/>
        </w:rPr>
        <w:t>Manuscript</w:t>
      </w:r>
      <w:r w:rsidR="00B074C9">
        <w:rPr>
          <w:rFonts w:ascii="Minion Pro SmBd"/>
          <w:b/>
          <w:color w:val="657CBD"/>
          <w:spacing w:val="-5"/>
        </w:rPr>
        <w:t xml:space="preserve"> </w:t>
      </w:r>
      <w:r w:rsidR="00B074C9">
        <w:rPr>
          <w:rFonts w:ascii="Minion Pro SmBd"/>
          <w:b/>
          <w:color w:val="657CBD"/>
          <w:spacing w:val="-3"/>
        </w:rPr>
        <w:t>ID</w:t>
      </w:r>
      <w:r w:rsidR="00B074C9">
        <w:rPr>
          <w:rFonts w:ascii="Minion Pro SmBd"/>
          <w:b/>
          <w:color w:val="657CBD"/>
          <w:spacing w:val="26"/>
        </w:rPr>
        <w:t xml:space="preserve"> </w:t>
      </w:r>
      <w:r w:rsidR="00B074C9">
        <w:rPr>
          <w:rFonts w:ascii="Minion Pro SmBd"/>
          <w:b/>
          <w:color w:val="657CBD"/>
          <w:spacing w:val="-4"/>
        </w:rPr>
        <w:t>Manuscript</w:t>
      </w:r>
      <w:r w:rsidR="00B074C9">
        <w:rPr>
          <w:rFonts w:ascii="Minion Pro SmBd"/>
          <w:b/>
          <w:color w:val="657CBD"/>
          <w:spacing w:val="-5"/>
        </w:rPr>
        <w:t xml:space="preserve"> </w:t>
      </w:r>
      <w:r w:rsidR="00B074C9">
        <w:rPr>
          <w:rFonts w:ascii="Minion Pro SmBd"/>
          <w:b/>
          <w:color w:val="657CBD"/>
          <w:spacing w:val="-3"/>
        </w:rPr>
        <w:t>title</w:t>
      </w:r>
    </w:p>
    <w:p w14:paraId="422CF551" w14:textId="77777777" w:rsidR="009A6749" w:rsidRDefault="009A6749">
      <w:pPr>
        <w:spacing w:before="5"/>
        <w:rPr>
          <w:rFonts w:ascii="Minion Pro SmBd" w:eastAsia="Minion Pro SmBd" w:hAnsi="Minion Pro SmBd" w:cs="Minion Pro SmBd"/>
          <w:b/>
          <w:bCs/>
        </w:rPr>
      </w:pPr>
    </w:p>
    <w:p w14:paraId="51CBEBAF" w14:textId="77777777" w:rsidR="009A6749" w:rsidRDefault="00DD5591">
      <w:pPr>
        <w:spacing w:line="20" w:lineRule="atLeast"/>
        <w:ind w:left="1454"/>
        <w:rPr>
          <w:rFonts w:ascii="Minion Pro SmBd" w:eastAsia="Minion Pro SmBd" w:hAnsi="Minion Pro SmBd" w:cs="Minion Pro SmBd"/>
          <w:sz w:val="2"/>
          <w:szCs w:val="2"/>
        </w:rPr>
      </w:pPr>
      <w:r>
        <w:rPr>
          <w:rFonts w:ascii="Minion Pro SmBd" w:eastAsia="Minion Pro SmBd" w:hAnsi="Minion Pro SmBd" w:cs="Minion Pro SmBd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75B35F59" wp14:editId="7D5DC85F">
                <wp:extent cx="5406390" cy="3175"/>
                <wp:effectExtent l="12065" t="12065" r="10795" b="3810"/>
                <wp:docPr id="22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3175"/>
                          <a:chOff x="0" y="0"/>
                          <a:chExt cx="8514" cy="5"/>
                        </a:xfrm>
                      </wpg:grpSpPr>
                      <wpg:grpSp>
                        <wpg:cNvPr id="228" name="Group 9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09" cy="2"/>
                            <a:chOff x="3" y="3"/>
                            <a:chExt cx="8509" cy="2"/>
                          </a:xfrm>
                        </wpg:grpSpPr>
                        <wps:wsp>
                          <wps:cNvPr id="229" name="Freeform 10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0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09"/>
                                <a:gd name="T2" fmla="+- 0 8511 3"/>
                                <a:gd name="T3" fmla="*/ T2 w 8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9">
                                  <a:moveTo>
                                    <a:pt x="0" y="0"/>
                                  </a:moveTo>
                                  <a:lnTo>
                                    <a:pt x="850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C72EC" id="Group 98" o:spid="_x0000_s1026" style="width:425.7pt;height:.25pt;mso-position-horizontal-relative:char;mso-position-vertical-relative:line" coordsize="85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">
                <v:group id="Group 99" o:spid="_x0000_s1027" style="position:absolute;left:3;top:3;width:8509;height:2" coordorigin="3,3" coordsize="8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00" o:spid="_x0000_s1028" style="position:absolute;left:3;top:3;width:8509;height:2;visibility:visible;mso-wrap-style:square;v-text-anchor:top" coordsize="8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" path="m,l8508,e" filled="f" strokecolor="#231f20" strokeweight=".25pt">
                    <v:path arrowok="t" o:connecttype="custom" o:connectlocs="0,0;8508,0" o:connectangles="0,0"/>
                  </v:shape>
                </v:group>
                <w10:anchorlock/>
              </v:group>
            </w:pict>
          </mc:Fallback>
        </mc:AlternateContent>
      </w:r>
    </w:p>
    <w:p w14:paraId="171D6873" w14:textId="77777777" w:rsidR="009A6749" w:rsidRDefault="009A6749">
      <w:pPr>
        <w:spacing w:before="8"/>
        <w:rPr>
          <w:rFonts w:ascii="Minion Pro SmBd" w:eastAsia="Minion Pro SmBd" w:hAnsi="Minion Pro SmBd" w:cs="Minion Pro SmBd"/>
          <w:b/>
          <w:bCs/>
          <w:sz w:val="14"/>
          <w:szCs w:val="14"/>
        </w:rPr>
      </w:pPr>
    </w:p>
    <w:p w14:paraId="5E3CCF61" w14:textId="3037B298" w:rsidR="009A6749" w:rsidRDefault="00B074C9">
      <w:pPr>
        <w:pStyle w:val="a3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3"/>
        </w:rPr>
        <w:t>Corresponding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author</w:t>
      </w:r>
      <w:r w:rsidR="00C45E76">
        <w:rPr>
          <w:rFonts w:ascii="Minion Pro SmBd"/>
          <w:b/>
          <w:color w:val="657CBD"/>
          <w:spacing w:val="-4"/>
        </w:rPr>
        <w:t>’</w:t>
      </w:r>
      <w:r w:rsidR="00C45E76">
        <w:rPr>
          <w:rFonts w:ascii="Minion Pro SmBd"/>
          <w:b/>
          <w:color w:val="657CBD"/>
          <w:spacing w:val="-4"/>
        </w:rPr>
        <w:t>s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name</w:t>
      </w:r>
    </w:p>
    <w:p w14:paraId="5DECA0A4" w14:textId="77777777" w:rsidR="009A6749" w:rsidRDefault="00DD5591">
      <w:pPr>
        <w:spacing w:line="20" w:lineRule="atLeast"/>
        <w:ind w:left="2500"/>
        <w:rPr>
          <w:rFonts w:ascii="Minion Pro SmBd" w:eastAsia="Minion Pro SmBd" w:hAnsi="Minion Pro SmBd" w:cs="Minion Pro SmBd"/>
          <w:sz w:val="2"/>
          <w:szCs w:val="2"/>
        </w:rPr>
      </w:pPr>
      <w:r>
        <w:rPr>
          <w:rFonts w:ascii="Minion Pro SmBd" w:eastAsia="Minion Pro SmBd" w:hAnsi="Minion Pro SmBd" w:cs="Minion Pro SmBd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11DCEC36" wp14:editId="635E854B">
                <wp:extent cx="4742180" cy="3175"/>
                <wp:effectExtent l="9525" t="7620" r="10795" b="8255"/>
                <wp:docPr id="22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3175"/>
                          <a:chOff x="0" y="0"/>
                          <a:chExt cx="7468" cy="5"/>
                        </a:xfrm>
                      </wpg:grpSpPr>
                      <wpg:grpSp>
                        <wpg:cNvPr id="225" name="Group 9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463" cy="2"/>
                            <a:chOff x="3" y="3"/>
                            <a:chExt cx="7463" cy="2"/>
                          </a:xfrm>
                        </wpg:grpSpPr>
                        <wps:wsp>
                          <wps:cNvPr id="226" name="Freeform 9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46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463"/>
                                <a:gd name="T2" fmla="+- 0 7465 3"/>
                                <a:gd name="T3" fmla="*/ T2 w 7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3">
                                  <a:moveTo>
                                    <a:pt x="0" y="0"/>
                                  </a:moveTo>
                                  <a:lnTo>
                                    <a:pt x="746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20D17" id="Group 95" o:spid="_x0000_s1026" style="width:373.4pt;height:.25pt;mso-position-horizontal-relative:char;mso-position-vertical-relative:line" coordsize="74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">
                <v:group id="Group 96" o:spid="_x0000_s1027" style="position:absolute;left:3;top:3;width:7463;height:2" coordorigin="3,3" coordsize="7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97" o:spid="_x0000_s1028" style="position:absolute;left:3;top:3;width:7463;height:2;visibility:visible;mso-wrap-style:square;v-text-anchor:top" coordsize="7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" path="m,l7462,e" filled="f" strokecolor="#231f20" strokeweight=".25pt">
                    <v:path arrowok="t" o:connecttype="custom" o:connectlocs="0,0;7462,0" o:connectangles="0,0"/>
                  </v:shape>
                </v:group>
                <w10:anchorlock/>
              </v:group>
            </w:pict>
          </mc:Fallback>
        </mc:AlternateContent>
      </w:r>
    </w:p>
    <w:p w14:paraId="59DB9CB4" w14:textId="77777777" w:rsidR="009A6749" w:rsidRDefault="009A6749">
      <w:pPr>
        <w:spacing w:before="10"/>
        <w:rPr>
          <w:rFonts w:ascii="Minion Pro SmBd" w:eastAsia="Minion Pro SmBd" w:hAnsi="Minion Pro SmBd" w:cs="Minion Pro SmBd"/>
          <w:b/>
          <w:bCs/>
          <w:sz w:val="15"/>
          <w:szCs w:val="15"/>
        </w:rPr>
      </w:pPr>
    </w:p>
    <w:p w14:paraId="59177929" w14:textId="77777777" w:rsidR="009A6749" w:rsidRDefault="00B074C9">
      <w:pPr>
        <w:pStyle w:val="3"/>
        <w:tabs>
          <w:tab w:val="left" w:pos="5150"/>
        </w:tabs>
        <w:ind w:left="280"/>
        <w:rPr>
          <w:b w:val="0"/>
          <w:bCs w:val="0"/>
        </w:rPr>
      </w:pPr>
      <w:r>
        <w:rPr>
          <w:color w:val="231F20"/>
          <w:spacing w:val="-4"/>
        </w:rPr>
        <w:t>Fax</w:t>
      </w:r>
      <w:r>
        <w:rPr>
          <w:color w:val="231F20"/>
          <w:spacing w:val="-4"/>
        </w:rPr>
        <w:tab/>
      </w:r>
      <w:r>
        <w:rPr>
          <w:color w:val="231F20"/>
          <w:spacing w:val="-5"/>
        </w:rPr>
        <w:t>E-mail</w:t>
      </w:r>
    </w:p>
    <w:p w14:paraId="748FF694" w14:textId="77777777" w:rsidR="009A6749" w:rsidRDefault="00DD5591">
      <w:pPr>
        <w:tabs>
          <w:tab w:val="left" w:pos="5714"/>
        </w:tabs>
        <w:spacing w:line="20" w:lineRule="atLeast"/>
        <w:ind w:left="589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Theme="minorHAnsi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3C2C787F" wp14:editId="11176958">
                <wp:extent cx="2721610" cy="3175"/>
                <wp:effectExtent l="5715" t="5080" r="6350" b="10795"/>
                <wp:docPr id="22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3175"/>
                          <a:chOff x="0" y="0"/>
                          <a:chExt cx="4286" cy="5"/>
                        </a:xfrm>
                      </wpg:grpSpPr>
                      <wpg:grpSp>
                        <wpg:cNvPr id="222" name="Group 9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281" cy="2"/>
                            <a:chOff x="3" y="3"/>
                            <a:chExt cx="4281" cy="2"/>
                          </a:xfrm>
                        </wpg:grpSpPr>
                        <wps:wsp>
                          <wps:cNvPr id="223" name="Freeform 9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28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281"/>
                                <a:gd name="T2" fmla="+- 0 4283 3"/>
                                <a:gd name="T3" fmla="*/ T2 w 4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1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42477F" id="Group 92" o:spid="_x0000_s1026" style="width:214.3pt;height:.25pt;mso-position-horizontal-relative:char;mso-position-vertical-relative:line" coordsize="42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">
                <v:group id="Group 93" o:spid="_x0000_s1027" style="position:absolute;left:3;top:3;width:4281;height:2" coordorigin="3,3" coordsize="4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94" o:spid="_x0000_s1028" style="position:absolute;left:3;top:3;width:4281;height:2;visibility:visible;mso-wrap-style:square;v-text-anchor:top" coordsize="4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" path="m,l4280,e" filled="f" strokecolor="#231f20" strokeweight=".25pt">
                    <v:path arrowok="t" o:connecttype="custom" o:connectlocs="0,0;4280,0" o:connectangles="0,0"/>
                  </v:shape>
                </v:group>
                <w10:anchorlock/>
              </v:group>
            </w:pict>
          </mc:Fallback>
        </mc:AlternateContent>
      </w:r>
      <w:r w:rsidR="00B074C9">
        <w:rPr>
          <w:rFonts w:ascii="Minion Pro"/>
          <w:sz w:val="2"/>
        </w:rPr>
        <w:tab/>
      </w:r>
      <w:r>
        <w:rPr>
          <w:rFonts w:ascii="Minion Pro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4A311A34" wp14:editId="58C7106F">
                <wp:extent cx="2701290" cy="3175"/>
                <wp:effectExtent l="12065" t="5080" r="10795" b="10795"/>
                <wp:docPr id="21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3175"/>
                          <a:chOff x="0" y="0"/>
                          <a:chExt cx="4254" cy="5"/>
                        </a:xfrm>
                      </wpg:grpSpPr>
                      <wpg:grpSp>
                        <wpg:cNvPr id="219" name="Group 9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249" cy="2"/>
                            <a:chOff x="3" y="3"/>
                            <a:chExt cx="4249" cy="2"/>
                          </a:xfrm>
                        </wpg:grpSpPr>
                        <wps:wsp>
                          <wps:cNvPr id="220" name="Freeform 9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24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249"/>
                                <a:gd name="T2" fmla="+- 0 4251 3"/>
                                <a:gd name="T3" fmla="*/ T2 w 4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9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39EFE6" id="Group 89" o:spid="_x0000_s1026" style="width:212.7pt;height:.25pt;mso-position-horizontal-relative:char;mso-position-vertical-relative:line" coordsize="425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">
                <v:group id="Group 90" o:spid="_x0000_s1027" style="position:absolute;left:3;top:3;width:4249;height:2" coordorigin="3,3" coordsize="4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91" o:spid="_x0000_s1028" style="position:absolute;left:3;top:3;width:4249;height:2;visibility:visible;mso-wrap-style:square;v-text-anchor:top" coordsize="4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" path="m,l4248,e" filled="f" strokecolor="#231f20" strokeweight=".25pt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</w:p>
    <w:p w14:paraId="51F3800E" w14:textId="77777777" w:rsidR="009A6749" w:rsidRDefault="009A6749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05846F55" w14:textId="77777777" w:rsidR="009A6749" w:rsidRDefault="009A6749">
      <w:pPr>
        <w:spacing w:before="4"/>
        <w:rPr>
          <w:rFonts w:ascii="Minion Pro" w:eastAsia="Minion Pro" w:hAnsi="Minion Pro" w:cs="Minion Pro"/>
          <w:b/>
          <w:bCs/>
          <w:sz w:val="14"/>
          <w:szCs w:val="14"/>
        </w:rPr>
      </w:pPr>
    </w:p>
    <w:p w14:paraId="44AFC5FA" w14:textId="41E1FC25" w:rsidR="009A6749" w:rsidRDefault="00555709">
      <w:pPr>
        <w:pStyle w:val="a3"/>
        <w:spacing w:line="264" w:lineRule="auto"/>
        <w:ind w:right="23" w:firstLine="170"/>
      </w:pPr>
      <w:bookmarkStart w:id="0" w:name="_Hlk65032816"/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authors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article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hereby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agree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that</w:t>
      </w:r>
      <w:r>
        <w:rPr>
          <w:color w:val="231F20"/>
          <w:spacing w:val="-9"/>
        </w:rPr>
        <w:t xml:space="preserve"> </w:t>
      </w:r>
      <w:r w:rsidR="00EE207B">
        <w:rPr>
          <w:color w:val="231F20"/>
          <w:spacing w:val="-3"/>
        </w:rPr>
        <w:t xml:space="preserve">the </w:t>
      </w:r>
      <w:proofErr w:type="spellStart"/>
      <w:r w:rsidR="00EE207B">
        <w:rPr>
          <w:color w:val="231F20"/>
          <w:spacing w:val="-3"/>
        </w:rPr>
        <w:t>Daesoon</w:t>
      </w:r>
      <w:proofErr w:type="spellEnd"/>
      <w:r w:rsidR="00EE207B">
        <w:rPr>
          <w:color w:val="231F20"/>
          <w:spacing w:val="-3"/>
        </w:rPr>
        <w:t xml:space="preserve"> Academy of Sciences</w:t>
      </w:r>
      <w:r>
        <w:rPr>
          <w:color w:val="231F20"/>
          <w:spacing w:val="-9"/>
        </w:rPr>
        <w:t xml:space="preserve"> </w:t>
      </w:r>
      <w:r w:rsidR="00EE207B" w:rsidRPr="00EE207B">
        <w:rPr>
          <w:color w:val="FF0000"/>
          <w:spacing w:val="-9"/>
        </w:rPr>
        <w:t xml:space="preserve">permanently </w:t>
      </w:r>
      <w:r>
        <w:rPr>
          <w:color w:val="231F20"/>
          <w:spacing w:val="-5"/>
        </w:rPr>
        <w:t>holds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copyright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submitted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materi</w:t>
      </w:r>
      <w:r>
        <w:rPr>
          <w:color w:val="231F20"/>
          <w:spacing w:val="-3"/>
        </w:rPr>
        <w:t>als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right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publish,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transmit,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sell,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distribute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journal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media.</w:t>
      </w:r>
      <w:r>
        <w:rPr>
          <w:rFonts w:eastAsia="맑은 고딕" w:hint="eastAsia"/>
          <w:color w:val="231F20"/>
          <w:spacing w:val="-4"/>
          <w:lang w:eastAsia="ko-KR"/>
        </w:rPr>
        <w:t xml:space="preserve"> </w:t>
      </w:r>
      <w:bookmarkEnd w:id="0"/>
    </w:p>
    <w:p w14:paraId="264AE735" w14:textId="77777777" w:rsidR="009A6749" w:rsidRDefault="009A6749">
      <w:pPr>
        <w:rPr>
          <w:rFonts w:ascii="Minion Pro" w:eastAsia="Minion Pro" w:hAnsi="Minion Pro" w:cs="Minion Pro"/>
          <w:sz w:val="20"/>
          <w:szCs w:val="20"/>
        </w:rPr>
      </w:pPr>
    </w:p>
    <w:p w14:paraId="22949880" w14:textId="77777777" w:rsidR="009A6749" w:rsidRDefault="009A6749">
      <w:pPr>
        <w:spacing w:before="3"/>
        <w:rPr>
          <w:rFonts w:ascii="Minion Pro" w:eastAsia="Minion Pro" w:hAnsi="Minion Pro" w:cs="Minion Pro"/>
          <w:sz w:val="15"/>
          <w:szCs w:val="15"/>
        </w:rPr>
      </w:pPr>
    </w:p>
    <w:p w14:paraId="39AB1B7A" w14:textId="77777777" w:rsidR="009A6749" w:rsidRDefault="00B074C9">
      <w:pPr>
        <w:pStyle w:val="a3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3"/>
        </w:rPr>
        <w:t>Corresponding</w:t>
      </w:r>
      <w:r>
        <w:rPr>
          <w:rFonts w:ascii="Minion Pro SmBd"/>
          <w:b/>
          <w:color w:val="657CBD"/>
          <w:spacing w:val="-5"/>
        </w:rPr>
        <w:t xml:space="preserve"> </w:t>
      </w:r>
      <w:r>
        <w:rPr>
          <w:rFonts w:ascii="Minion Pro SmBd"/>
          <w:b/>
          <w:color w:val="657CBD"/>
          <w:spacing w:val="-4"/>
        </w:rPr>
        <w:t>author</w:t>
      </w:r>
    </w:p>
    <w:p w14:paraId="7449DAE7" w14:textId="77777777" w:rsidR="009A6749" w:rsidRDefault="009A6749">
      <w:pPr>
        <w:spacing w:before="3"/>
        <w:rPr>
          <w:rFonts w:ascii="Minion Pro SmBd" w:eastAsia="Minion Pro SmBd" w:hAnsi="Minion Pro SmBd" w:cs="Minion Pro SmBd"/>
          <w:b/>
          <w:bCs/>
          <w:sz w:val="18"/>
          <w:szCs w:val="18"/>
        </w:rPr>
      </w:pPr>
    </w:p>
    <w:p w14:paraId="505FC9FA" w14:textId="77777777" w:rsidR="009A6749" w:rsidRDefault="00B074C9">
      <w:pPr>
        <w:pStyle w:val="3"/>
        <w:ind w:left="280"/>
        <w:rPr>
          <w:b w:val="0"/>
          <w:bCs w:val="0"/>
        </w:rPr>
      </w:pPr>
      <w:r>
        <w:rPr>
          <w:color w:val="231F20"/>
          <w:spacing w:val="-4"/>
        </w:rPr>
        <w:t>Print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name</w:t>
      </w:r>
    </w:p>
    <w:p w14:paraId="05D4519E" w14:textId="77777777" w:rsidR="009A6749" w:rsidRDefault="009A6749">
      <w:pPr>
        <w:spacing w:before="10"/>
        <w:rPr>
          <w:rFonts w:ascii="Minion Pro" w:eastAsia="Minion Pro" w:hAnsi="Minion Pro" w:cs="Minion Pro"/>
          <w:b/>
          <w:bCs/>
          <w:sz w:val="2"/>
          <w:szCs w:val="2"/>
        </w:rPr>
      </w:pPr>
    </w:p>
    <w:p w14:paraId="3D4BCD0D" w14:textId="77777777" w:rsidR="009A6749" w:rsidRDefault="00DD5591">
      <w:pPr>
        <w:spacing w:line="20" w:lineRule="atLeast"/>
        <w:ind w:left="1228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67CE6077" wp14:editId="7357B5E1">
                <wp:extent cx="2315845" cy="3175"/>
                <wp:effectExtent l="11430" t="10795" r="6350" b="5080"/>
                <wp:docPr id="21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3175"/>
                          <a:chOff x="0" y="0"/>
                          <a:chExt cx="3647" cy="5"/>
                        </a:xfrm>
                      </wpg:grpSpPr>
                      <wpg:grpSp>
                        <wpg:cNvPr id="216" name="Group 8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42" cy="2"/>
                            <a:chOff x="3" y="3"/>
                            <a:chExt cx="3642" cy="2"/>
                          </a:xfrm>
                        </wpg:grpSpPr>
                        <wps:wsp>
                          <wps:cNvPr id="217" name="Freeform 8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4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42"/>
                                <a:gd name="T2" fmla="+- 0 3644 3"/>
                                <a:gd name="T3" fmla="*/ T2 w 3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2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F337F" id="Group 86" o:spid="_x0000_s1026" style="width:182.35pt;height:.25pt;mso-position-horizontal-relative:char;mso-position-vertical-relative:line" coordsize="36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">
                <v:group id="Group 87" o:spid="_x0000_s1027" style="position:absolute;left:3;top:3;width:3642;height:2" coordorigin="3,3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88" o:spid="_x0000_s1028" style="position:absolute;left:3;top:3;width:3642;height:2;visibility:visible;mso-wrap-style:square;v-text-anchor:top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" path="m,l3641,e" filled="f" strokecolor="#231f20" strokeweight=".25pt">
                    <v:path arrowok="t" o:connecttype="custom" o:connectlocs="0,0;3641,0" o:connectangles="0,0"/>
                  </v:shape>
                </v:group>
                <w10:anchorlock/>
              </v:group>
            </w:pict>
          </mc:Fallback>
        </mc:AlternateContent>
      </w:r>
    </w:p>
    <w:p w14:paraId="20063D79" w14:textId="77777777" w:rsidR="009A6749" w:rsidRDefault="00B074C9">
      <w:pPr>
        <w:tabs>
          <w:tab w:val="left" w:pos="4746"/>
        </w:tabs>
        <w:spacing w:before="130"/>
        <w:ind w:right="4464"/>
        <w:jc w:val="center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/>
          <w:b/>
          <w:color w:val="231F20"/>
          <w:spacing w:val="-5"/>
          <w:sz w:val="21"/>
        </w:rPr>
        <w:t>Signed</w:t>
      </w:r>
      <w:r>
        <w:rPr>
          <w:rFonts w:ascii="Minion Pro"/>
          <w:b/>
          <w:color w:val="231F20"/>
          <w:spacing w:val="-5"/>
          <w:sz w:val="21"/>
        </w:rPr>
        <w:tab/>
        <w:t>Date</w:t>
      </w:r>
    </w:p>
    <w:p w14:paraId="2A7104F4" w14:textId="77777777" w:rsidR="009A6749" w:rsidRDefault="009A6749">
      <w:pPr>
        <w:spacing w:before="11"/>
        <w:rPr>
          <w:rFonts w:ascii="Minion Pro" w:eastAsia="Minion Pro" w:hAnsi="Minion Pro" w:cs="Minion Pro"/>
          <w:b/>
          <w:bCs/>
          <w:sz w:val="2"/>
          <w:szCs w:val="2"/>
        </w:rPr>
      </w:pPr>
    </w:p>
    <w:p w14:paraId="4CD7CEBF" w14:textId="77777777" w:rsidR="009A6749" w:rsidRDefault="00DD5591">
      <w:pPr>
        <w:tabs>
          <w:tab w:val="left" w:pos="5550"/>
        </w:tabs>
        <w:spacing w:line="20" w:lineRule="atLeast"/>
        <w:ind w:left="1037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Theme="minorHAnsi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06E97439" wp14:editId="451C6F5F">
                <wp:extent cx="2437130" cy="3175"/>
                <wp:effectExtent l="4445" t="6985" r="6350" b="8890"/>
                <wp:docPr id="21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3175"/>
                          <a:chOff x="0" y="0"/>
                          <a:chExt cx="3838" cy="5"/>
                        </a:xfrm>
                      </wpg:grpSpPr>
                      <wpg:grpSp>
                        <wpg:cNvPr id="213" name="Group 8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833" cy="2"/>
                            <a:chOff x="3" y="3"/>
                            <a:chExt cx="3833" cy="2"/>
                          </a:xfrm>
                        </wpg:grpSpPr>
                        <wps:wsp>
                          <wps:cNvPr id="214" name="Freeform 8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83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833"/>
                                <a:gd name="T2" fmla="+- 0 3835 3"/>
                                <a:gd name="T3" fmla="*/ T2 w 3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3">
                                  <a:moveTo>
                                    <a:pt x="0" y="0"/>
                                  </a:moveTo>
                                  <a:lnTo>
                                    <a:pt x="38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DB7957" id="Group 83" o:spid="_x0000_s1026" style="width:191.9pt;height:.25pt;mso-position-horizontal-relative:char;mso-position-vertical-relative:line" coordsize="38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">
                <v:group id="Group 84" o:spid="_x0000_s1027" style="position:absolute;left:3;top:3;width:3833;height:2" coordorigin="3,3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85" o:spid="_x0000_s1028" style="position:absolute;left:3;top:3;width:3833;height:2;visibility:visible;mso-wrap-style:square;v-text-anchor:top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" path="m,l3832,e" filled="f" strokecolor="#231f20" strokeweight=".25pt">
                    <v:path arrowok="t" o:connecttype="custom" o:connectlocs="0,0;3832,0" o:connectangles="0,0"/>
                  </v:shape>
                </v:group>
                <w10:anchorlock/>
              </v:group>
            </w:pict>
          </mc:Fallback>
        </mc:AlternateContent>
      </w:r>
      <w:r w:rsidR="00B074C9">
        <w:rPr>
          <w:rFonts w:ascii="Minion Pro"/>
          <w:sz w:val="2"/>
        </w:rPr>
        <w:tab/>
      </w:r>
      <w:r>
        <w:rPr>
          <w:rFonts w:ascii="Minion Pro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6EE95FFB" wp14:editId="0A142389">
                <wp:extent cx="2805430" cy="3175"/>
                <wp:effectExtent l="3175" t="6985" r="10795" b="8890"/>
                <wp:docPr id="20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3175"/>
                          <a:chOff x="0" y="0"/>
                          <a:chExt cx="4418" cy="5"/>
                        </a:xfrm>
                      </wpg:grpSpPr>
                      <wpg:grpSp>
                        <wpg:cNvPr id="210" name="Group 8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413" cy="2"/>
                            <a:chOff x="3" y="3"/>
                            <a:chExt cx="4413" cy="2"/>
                          </a:xfrm>
                        </wpg:grpSpPr>
                        <wps:wsp>
                          <wps:cNvPr id="211" name="Freeform 8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41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413"/>
                                <a:gd name="T2" fmla="+- 0 4415 3"/>
                                <a:gd name="T3" fmla="*/ T2 w 4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3">
                                  <a:moveTo>
                                    <a:pt x="0" y="0"/>
                                  </a:moveTo>
                                  <a:lnTo>
                                    <a:pt x="441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25DB0F" id="Group 80" o:spid="_x0000_s1026" style="width:220.9pt;height:.25pt;mso-position-horizontal-relative:char;mso-position-vertical-relative:line" coordsize="4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">
                <v:group id="Group 81" o:spid="_x0000_s1027" style="position:absolute;left:3;top:3;width:4413;height:2" coordorigin="3,3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82" o:spid="_x0000_s1028" style="position:absolute;left:3;top:3;width:4413;height:2;visibility:visible;mso-wrap-style:square;v-text-anchor:top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" path="m,l4412,e" filled="f" strokecolor="#231f20" strokeweight=".25pt">
                    <v:path arrowok="t" o:connecttype="custom" o:connectlocs="0,0;4412,0" o:connectangles="0,0"/>
                  </v:shape>
                </v:group>
                <w10:anchorlock/>
              </v:group>
            </w:pict>
          </mc:Fallback>
        </mc:AlternateContent>
      </w:r>
    </w:p>
    <w:p w14:paraId="0E234184" w14:textId="77777777" w:rsidR="009A6749" w:rsidRDefault="009A6749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14:paraId="79952D68" w14:textId="77777777" w:rsidR="009A6749" w:rsidRDefault="009A6749">
      <w:pPr>
        <w:spacing w:before="3"/>
        <w:rPr>
          <w:rFonts w:ascii="Minion Pro" w:eastAsia="Minion Pro" w:hAnsi="Minion Pro" w:cs="Minion Pro"/>
          <w:b/>
          <w:bCs/>
          <w:sz w:val="24"/>
          <w:szCs w:val="24"/>
        </w:rPr>
      </w:pPr>
    </w:p>
    <w:p w14:paraId="6AFBE16B" w14:textId="77777777" w:rsidR="009A6749" w:rsidRDefault="00B074C9">
      <w:pPr>
        <w:pStyle w:val="a3"/>
        <w:rPr>
          <w:rFonts w:ascii="Minion Pro SmBd" w:eastAsia="Minion Pro SmBd" w:hAnsi="Minion Pro SmBd" w:cs="Minion Pro SmBd"/>
        </w:rPr>
      </w:pPr>
      <w:r>
        <w:rPr>
          <w:rFonts w:ascii="Minion Pro SmBd"/>
          <w:b/>
          <w:color w:val="657CBD"/>
          <w:spacing w:val="-4"/>
        </w:rPr>
        <w:t>Co-authors</w:t>
      </w:r>
    </w:p>
    <w:p w14:paraId="5C03C2C6" w14:textId="77777777" w:rsidR="009A6749" w:rsidRDefault="009A6749">
      <w:pPr>
        <w:spacing w:before="3"/>
        <w:rPr>
          <w:rFonts w:ascii="Minion Pro SmBd" w:eastAsia="Minion Pro SmBd" w:hAnsi="Minion Pro SmBd" w:cs="Minion Pro SmBd"/>
          <w:b/>
          <w:bCs/>
          <w:sz w:val="18"/>
          <w:szCs w:val="18"/>
        </w:rPr>
      </w:pPr>
    </w:p>
    <w:p w14:paraId="17541E58" w14:textId="77777777" w:rsidR="009A6749" w:rsidRDefault="00B074C9">
      <w:pPr>
        <w:pStyle w:val="3"/>
        <w:ind w:left="280"/>
        <w:rPr>
          <w:b w:val="0"/>
          <w:bCs w:val="0"/>
        </w:rPr>
      </w:pPr>
      <w:r>
        <w:rPr>
          <w:color w:val="231F20"/>
          <w:spacing w:val="-4"/>
        </w:rPr>
        <w:t>Print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name</w:t>
      </w:r>
    </w:p>
    <w:p w14:paraId="111CC57A" w14:textId="77777777" w:rsidR="009A6749" w:rsidRDefault="00DD5591">
      <w:pPr>
        <w:spacing w:line="20" w:lineRule="atLeast"/>
        <w:ind w:left="1228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41A40248" wp14:editId="4BF850E2">
                <wp:extent cx="2315845" cy="3175"/>
                <wp:effectExtent l="11430" t="6985" r="6350" b="8890"/>
                <wp:docPr id="20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3175"/>
                          <a:chOff x="0" y="0"/>
                          <a:chExt cx="3647" cy="5"/>
                        </a:xfrm>
                      </wpg:grpSpPr>
                      <wpg:grpSp>
                        <wpg:cNvPr id="207" name="Group 7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42" cy="2"/>
                            <a:chOff x="3" y="3"/>
                            <a:chExt cx="3642" cy="2"/>
                          </a:xfrm>
                        </wpg:grpSpPr>
                        <wps:wsp>
                          <wps:cNvPr id="208" name="Freeform 7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4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42"/>
                                <a:gd name="T2" fmla="+- 0 3644 3"/>
                                <a:gd name="T3" fmla="*/ T2 w 3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2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2E75E" id="Group 77" o:spid="_x0000_s1026" style="width:182.35pt;height:.25pt;mso-position-horizontal-relative:char;mso-position-vertical-relative:line" coordsize="36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">
                <v:group id="Group 78" o:spid="_x0000_s1027" style="position:absolute;left:3;top:3;width:3642;height:2" coordorigin="3,3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79" o:spid="_x0000_s1028" style="position:absolute;left:3;top:3;width:3642;height:2;visibility:visible;mso-wrap-style:square;v-text-anchor:top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" path="m,l3641,e" filled="f" strokecolor="#231f20" strokeweight=".25pt">
                    <v:path arrowok="t" o:connecttype="custom" o:connectlocs="0,0;3641,0" o:connectangles="0,0"/>
                  </v:shape>
                </v:group>
                <w10:anchorlock/>
              </v:group>
            </w:pict>
          </mc:Fallback>
        </mc:AlternateContent>
      </w:r>
    </w:p>
    <w:p w14:paraId="17D092F1" w14:textId="77777777" w:rsidR="009A6749" w:rsidRDefault="00B074C9">
      <w:pPr>
        <w:tabs>
          <w:tab w:val="left" w:pos="4746"/>
        </w:tabs>
        <w:spacing w:before="167"/>
        <w:ind w:right="4464"/>
        <w:jc w:val="center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/>
          <w:b/>
          <w:color w:val="231F20"/>
          <w:spacing w:val="-5"/>
          <w:sz w:val="21"/>
        </w:rPr>
        <w:t>Signed</w:t>
      </w:r>
      <w:r>
        <w:rPr>
          <w:rFonts w:ascii="Minion Pro"/>
          <w:b/>
          <w:color w:val="231F20"/>
          <w:spacing w:val="-5"/>
          <w:sz w:val="21"/>
        </w:rPr>
        <w:tab/>
        <w:t>Date</w:t>
      </w:r>
    </w:p>
    <w:p w14:paraId="37A1F52D" w14:textId="77777777" w:rsidR="009A6749" w:rsidRDefault="00DD5591">
      <w:pPr>
        <w:tabs>
          <w:tab w:val="left" w:pos="5550"/>
        </w:tabs>
        <w:spacing w:line="20" w:lineRule="atLeast"/>
        <w:ind w:left="1037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Theme="minorHAnsi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1043C7F2" wp14:editId="135A3A3A">
                <wp:extent cx="2437130" cy="3175"/>
                <wp:effectExtent l="4445" t="12065" r="6350" b="3810"/>
                <wp:docPr id="20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3175"/>
                          <a:chOff x="0" y="0"/>
                          <a:chExt cx="3838" cy="5"/>
                        </a:xfrm>
                      </wpg:grpSpPr>
                      <wpg:grpSp>
                        <wpg:cNvPr id="204" name="Group 7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833" cy="2"/>
                            <a:chOff x="3" y="3"/>
                            <a:chExt cx="3833" cy="2"/>
                          </a:xfrm>
                        </wpg:grpSpPr>
                        <wps:wsp>
                          <wps:cNvPr id="205" name="Freeform 7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83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833"/>
                                <a:gd name="T2" fmla="+- 0 3835 3"/>
                                <a:gd name="T3" fmla="*/ T2 w 3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3">
                                  <a:moveTo>
                                    <a:pt x="0" y="0"/>
                                  </a:moveTo>
                                  <a:lnTo>
                                    <a:pt x="38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1250CB" id="Group 74" o:spid="_x0000_s1026" style="width:191.9pt;height:.25pt;mso-position-horizontal-relative:char;mso-position-vertical-relative:line" coordsize="38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">
                <v:group id="Group 75" o:spid="_x0000_s1027" style="position:absolute;left:3;top:3;width:3833;height:2" coordorigin="3,3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76" o:spid="_x0000_s1028" style="position:absolute;left:3;top:3;width:3833;height:2;visibility:visible;mso-wrap-style:square;v-text-anchor:top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" path="m,l3832,e" filled="f" strokecolor="#231f20" strokeweight=".25pt">
                    <v:path arrowok="t" o:connecttype="custom" o:connectlocs="0,0;3832,0" o:connectangles="0,0"/>
                  </v:shape>
                </v:group>
                <w10:anchorlock/>
              </v:group>
            </w:pict>
          </mc:Fallback>
        </mc:AlternateContent>
      </w:r>
      <w:r w:rsidR="00B074C9">
        <w:rPr>
          <w:rFonts w:ascii="Minion Pro"/>
          <w:sz w:val="2"/>
        </w:rPr>
        <w:tab/>
      </w:r>
      <w:r>
        <w:rPr>
          <w:rFonts w:ascii="Minion Pro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0778761A" wp14:editId="33576B4F">
                <wp:extent cx="2805430" cy="3175"/>
                <wp:effectExtent l="3175" t="12065" r="10795" b="3810"/>
                <wp:docPr id="20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3175"/>
                          <a:chOff x="0" y="0"/>
                          <a:chExt cx="4418" cy="5"/>
                        </a:xfrm>
                      </wpg:grpSpPr>
                      <wpg:grpSp>
                        <wpg:cNvPr id="201" name="Group 7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413" cy="2"/>
                            <a:chOff x="3" y="3"/>
                            <a:chExt cx="4413" cy="2"/>
                          </a:xfrm>
                        </wpg:grpSpPr>
                        <wps:wsp>
                          <wps:cNvPr id="202" name="Freeform 7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41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413"/>
                                <a:gd name="T2" fmla="+- 0 4415 3"/>
                                <a:gd name="T3" fmla="*/ T2 w 4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3">
                                  <a:moveTo>
                                    <a:pt x="0" y="0"/>
                                  </a:moveTo>
                                  <a:lnTo>
                                    <a:pt x="441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D47AB" id="Group 71" o:spid="_x0000_s1026" style="width:220.9pt;height:.25pt;mso-position-horizontal-relative:char;mso-position-vertical-relative:line" coordsize="4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">
                <v:group id="Group 72" o:spid="_x0000_s1027" style="position:absolute;left:3;top:3;width:4413;height:2" coordorigin="3,3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73" o:spid="_x0000_s1028" style="position:absolute;left:3;top:3;width:4413;height:2;visibility:visible;mso-wrap-style:square;v-text-anchor:top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" path="m,l4412,e" filled="f" strokecolor="#231f20" strokeweight=".25pt">
                    <v:path arrowok="t" o:connecttype="custom" o:connectlocs="0,0;4412,0" o:connectangles="0,0"/>
                  </v:shape>
                </v:group>
                <w10:anchorlock/>
              </v:group>
            </w:pict>
          </mc:Fallback>
        </mc:AlternateContent>
      </w:r>
    </w:p>
    <w:p w14:paraId="5B47A014" w14:textId="77777777" w:rsidR="009A6749" w:rsidRDefault="00B074C9">
      <w:pPr>
        <w:pStyle w:val="3"/>
        <w:spacing w:before="167"/>
        <w:ind w:left="280"/>
        <w:rPr>
          <w:b w:val="0"/>
          <w:bCs w:val="0"/>
        </w:rPr>
      </w:pPr>
      <w:r>
        <w:rPr>
          <w:color w:val="231F20"/>
          <w:spacing w:val="-4"/>
        </w:rPr>
        <w:t>Print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name</w:t>
      </w:r>
    </w:p>
    <w:p w14:paraId="65D50C36" w14:textId="77777777" w:rsidR="009A6749" w:rsidRDefault="00DD5591">
      <w:pPr>
        <w:spacing w:line="20" w:lineRule="atLeast"/>
        <w:ind w:left="1228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3BBC8174" wp14:editId="49BF0B1E">
                <wp:extent cx="2315845" cy="3175"/>
                <wp:effectExtent l="11430" t="7620" r="6350" b="8255"/>
                <wp:docPr id="19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3175"/>
                          <a:chOff x="0" y="0"/>
                          <a:chExt cx="3647" cy="5"/>
                        </a:xfrm>
                      </wpg:grpSpPr>
                      <wpg:grpSp>
                        <wpg:cNvPr id="198" name="Group 6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42" cy="2"/>
                            <a:chOff x="3" y="3"/>
                            <a:chExt cx="3642" cy="2"/>
                          </a:xfrm>
                        </wpg:grpSpPr>
                        <wps:wsp>
                          <wps:cNvPr id="199" name="Freeform 7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4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42"/>
                                <a:gd name="T2" fmla="+- 0 3644 3"/>
                                <a:gd name="T3" fmla="*/ T2 w 3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2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EE1282" id="Group 68" o:spid="_x0000_s1026" style="width:182.35pt;height:.25pt;mso-position-horizontal-relative:char;mso-position-vertical-relative:line" coordsize="36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">
                <v:group id="Group 69" o:spid="_x0000_s1027" style="position:absolute;left:3;top:3;width:3642;height:2" coordorigin="3,3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70" o:spid="_x0000_s1028" style="position:absolute;left:3;top:3;width:3642;height:2;visibility:visible;mso-wrap-style:square;v-text-anchor:top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" path="m,l3641,e" filled="f" strokecolor="#231f20" strokeweight=".25pt">
                    <v:path arrowok="t" o:connecttype="custom" o:connectlocs="0,0;3641,0" o:connectangles="0,0"/>
                  </v:shape>
                </v:group>
                <w10:anchorlock/>
              </v:group>
            </w:pict>
          </mc:Fallback>
        </mc:AlternateContent>
      </w:r>
    </w:p>
    <w:p w14:paraId="39425181" w14:textId="77777777" w:rsidR="009A6749" w:rsidRDefault="00B074C9">
      <w:pPr>
        <w:tabs>
          <w:tab w:val="left" w:pos="4746"/>
        </w:tabs>
        <w:spacing w:before="167"/>
        <w:ind w:right="4464"/>
        <w:jc w:val="center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/>
          <w:b/>
          <w:color w:val="231F20"/>
          <w:spacing w:val="-5"/>
          <w:sz w:val="21"/>
        </w:rPr>
        <w:t>Signed</w:t>
      </w:r>
      <w:r>
        <w:rPr>
          <w:rFonts w:ascii="Minion Pro"/>
          <w:b/>
          <w:color w:val="231F20"/>
          <w:spacing w:val="-5"/>
          <w:sz w:val="21"/>
        </w:rPr>
        <w:tab/>
        <w:t>Date</w:t>
      </w:r>
    </w:p>
    <w:p w14:paraId="403D8C31" w14:textId="77777777" w:rsidR="009A6749" w:rsidRDefault="00DD5591">
      <w:pPr>
        <w:tabs>
          <w:tab w:val="left" w:pos="5550"/>
        </w:tabs>
        <w:spacing w:line="20" w:lineRule="atLeast"/>
        <w:ind w:left="1037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Theme="minorHAnsi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411A5EC8" wp14:editId="2BB2F32D">
                <wp:extent cx="2437130" cy="3175"/>
                <wp:effectExtent l="4445" t="12065" r="6350" b="3810"/>
                <wp:docPr id="19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3175"/>
                          <a:chOff x="0" y="0"/>
                          <a:chExt cx="3838" cy="5"/>
                        </a:xfrm>
                      </wpg:grpSpPr>
                      <wpg:grpSp>
                        <wpg:cNvPr id="195" name="Group 6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833" cy="2"/>
                            <a:chOff x="3" y="3"/>
                            <a:chExt cx="3833" cy="2"/>
                          </a:xfrm>
                        </wpg:grpSpPr>
                        <wps:wsp>
                          <wps:cNvPr id="196" name="Freeform 6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83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833"/>
                                <a:gd name="T2" fmla="+- 0 3835 3"/>
                                <a:gd name="T3" fmla="*/ T2 w 3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3">
                                  <a:moveTo>
                                    <a:pt x="0" y="-1"/>
                                  </a:moveTo>
                                  <a:lnTo>
                                    <a:pt x="3832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2F138" id="Group 65" o:spid="_x0000_s1026" style="width:191.9pt;height:.25pt;mso-position-horizontal-relative:char;mso-position-vertical-relative:line" coordsize="38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">
                <v:group id="Group 66" o:spid="_x0000_s1027" style="position:absolute;left:3;top:3;width:3833;height:2" coordorigin="3,3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67" o:spid="_x0000_s1028" style="position:absolute;left:3;top:3;width:3833;height:2;visibility:visible;mso-wrap-style:square;v-text-anchor:top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" path="m,-1r3832,e" filled="f" strokecolor="#231f20" strokeweight=".25pt">
                    <v:path arrowok="t" o:connecttype="custom" o:connectlocs="0,0;3832,0" o:connectangles="0,0"/>
                  </v:shape>
                </v:group>
                <w10:anchorlock/>
              </v:group>
            </w:pict>
          </mc:Fallback>
        </mc:AlternateContent>
      </w:r>
      <w:r w:rsidR="00B074C9">
        <w:rPr>
          <w:rFonts w:ascii="Minion Pro"/>
          <w:sz w:val="2"/>
        </w:rPr>
        <w:tab/>
      </w:r>
      <w:r>
        <w:rPr>
          <w:rFonts w:ascii="Minion Pro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0B27DAFF" wp14:editId="13090D5B">
                <wp:extent cx="2805430" cy="3175"/>
                <wp:effectExtent l="3175" t="12065" r="10795" b="3810"/>
                <wp:docPr id="19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3175"/>
                          <a:chOff x="0" y="0"/>
                          <a:chExt cx="4418" cy="5"/>
                        </a:xfrm>
                      </wpg:grpSpPr>
                      <wpg:grpSp>
                        <wpg:cNvPr id="192" name="Group 6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413" cy="2"/>
                            <a:chOff x="3" y="3"/>
                            <a:chExt cx="4413" cy="2"/>
                          </a:xfrm>
                        </wpg:grpSpPr>
                        <wps:wsp>
                          <wps:cNvPr id="193" name="Freeform 6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41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413"/>
                                <a:gd name="T2" fmla="+- 0 4415 3"/>
                                <a:gd name="T3" fmla="*/ T2 w 4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3">
                                  <a:moveTo>
                                    <a:pt x="0" y="-1"/>
                                  </a:moveTo>
                                  <a:lnTo>
                                    <a:pt x="4412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DD026" id="Group 62" o:spid="_x0000_s1026" style="width:220.9pt;height:.25pt;mso-position-horizontal-relative:char;mso-position-vertical-relative:line" coordsize="4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">
                <v:group id="Group 63" o:spid="_x0000_s1027" style="position:absolute;left:3;top:3;width:4413;height:2" coordorigin="3,3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64" o:spid="_x0000_s1028" style="position:absolute;left:3;top:3;width:4413;height:2;visibility:visible;mso-wrap-style:square;v-text-anchor:top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" path="m,-1r4412,e" filled="f" strokecolor="#231f20" strokeweight=".25pt">
                    <v:path arrowok="t" o:connecttype="custom" o:connectlocs="0,0;4412,0" o:connectangles="0,0"/>
                  </v:shape>
                </v:group>
                <w10:anchorlock/>
              </v:group>
            </w:pict>
          </mc:Fallback>
        </mc:AlternateContent>
      </w:r>
    </w:p>
    <w:p w14:paraId="143814D6" w14:textId="77777777" w:rsidR="009A6749" w:rsidRDefault="00B074C9">
      <w:pPr>
        <w:pStyle w:val="3"/>
        <w:spacing w:before="167"/>
        <w:ind w:left="280"/>
        <w:rPr>
          <w:b w:val="0"/>
          <w:bCs w:val="0"/>
        </w:rPr>
      </w:pPr>
      <w:r>
        <w:rPr>
          <w:color w:val="231F20"/>
          <w:spacing w:val="-4"/>
        </w:rPr>
        <w:t>Print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name</w:t>
      </w:r>
    </w:p>
    <w:p w14:paraId="468411D6" w14:textId="77777777" w:rsidR="009A6749" w:rsidRDefault="009A6749">
      <w:pPr>
        <w:rPr>
          <w:rFonts w:ascii="Minion Pro" w:eastAsia="Minion Pro" w:hAnsi="Minion Pro" w:cs="Minion Pro"/>
          <w:b/>
          <w:bCs/>
          <w:sz w:val="2"/>
          <w:szCs w:val="2"/>
        </w:rPr>
      </w:pPr>
    </w:p>
    <w:p w14:paraId="53AD0C24" w14:textId="77777777" w:rsidR="009A6749" w:rsidRDefault="00DD5591">
      <w:pPr>
        <w:spacing w:line="20" w:lineRule="atLeast"/>
        <w:ind w:left="1228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5D520FAF" wp14:editId="30308C2F">
                <wp:extent cx="2315845" cy="3175"/>
                <wp:effectExtent l="11430" t="6350" r="6350" b="9525"/>
                <wp:docPr id="18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3175"/>
                          <a:chOff x="0" y="0"/>
                          <a:chExt cx="3647" cy="5"/>
                        </a:xfrm>
                      </wpg:grpSpPr>
                      <wpg:grpSp>
                        <wpg:cNvPr id="189" name="Group 6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42" cy="2"/>
                            <a:chOff x="3" y="3"/>
                            <a:chExt cx="3642" cy="2"/>
                          </a:xfrm>
                        </wpg:grpSpPr>
                        <wps:wsp>
                          <wps:cNvPr id="190" name="Freeform 6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4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42"/>
                                <a:gd name="T2" fmla="+- 0 3644 3"/>
                                <a:gd name="T3" fmla="*/ T2 w 3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2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AA833" id="Group 59" o:spid="_x0000_s1026" style="width:182.35pt;height:.25pt;mso-position-horizontal-relative:char;mso-position-vertical-relative:line" coordsize="36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">
                <v:group id="Group 60" o:spid="_x0000_s1027" style="position:absolute;left:3;top:3;width:3642;height:2" coordorigin="3,3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61" o:spid="_x0000_s1028" style="position:absolute;left:3;top:3;width:3642;height:2;visibility:visible;mso-wrap-style:square;v-text-anchor:top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" path="m,l3641,e" filled="f" strokecolor="#231f20" strokeweight=".25pt">
                    <v:path arrowok="t" o:connecttype="custom" o:connectlocs="0,0;3641,0" o:connectangles="0,0"/>
                  </v:shape>
                </v:group>
                <w10:anchorlock/>
              </v:group>
            </w:pict>
          </mc:Fallback>
        </mc:AlternateContent>
      </w:r>
    </w:p>
    <w:p w14:paraId="30B7B345" w14:textId="77777777" w:rsidR="009A6749" w:rsidRDefault="00B074C9">
      <w:pPr>
        <w:tabs>
          <w:tab w:val="left" w:pos="4746"/>
        </w:tabs>
        <w:spacing w:before="140"/>
        <w:ind w:right="4464"/>
        <w:jc w:val="center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/>
          <w:b/>
          <w:color w:val="231F20"/>
          <w:spacing w:val="-5"/>
          <w:sz w:val="21"/>
        </w:rPr>
        <w:t>Signed</w:t>
      </w:r>
      <w:r>
        <w:rPr>
          <w:rFonts w:ascii="Minion Pro"/>
          <w:b/>
          <w:color w:val="231F20"/>
          <w:spacing w:val="-5"/>
          <w:sz w:val="21"/>
        </w:rPr>
        <w:tab/>
        <w:t>Date</w:t>
      </w:r>
    </w:p>
    <w:p w14:paraId="12653104" w14:textId="77777777" w:rsidR="009A6749" w:rsidRDefault="009A6749">
      <w:pPr>
        <w:rPr>
          <w:rFonts w:ascii="Minion Pro" w:eastAsia="Minion Pro" w:hAnsi="Minion Pro" w:cs="Minion Pro"/>
          <w:b/>
          <w:bCs/>
          <w:sz w:val="2"/>
          <w:szCs w:val="2"/>
        </w:rPr>
      </w:pPr>
    </w:p>
    <w:p w14:paraId="4F161CDA" w14:textId="77777777" w:rsidR="009A6749" w:rsidRDefault="00DD5591">
      <w:pPr>
        <w:tabs>
          <w:tab w:val="left" w:pos="5550"/>
        </w:tabs>
        <w:spacing w:line="20" w:lineRule="atLeast"/>
        <w:ind w:left="1037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Theme="minorHAnsi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517EB839" wp14:editId="056E31AF">
                <wp:extent cx="2437130" cy="3175"/>
                <wp:effectExtent l="4445" t="11430" r="6350" b="4445"/>
                <wp:docPr id="18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3175"/>
                          <a:chOff x="0" y="0"/>
                          <a:chExt cx="3838" cy="5"/>
                        </a:xfrm>
                      </wpg:grpSpPr>
                      <wpg:grpSp>
                        <wpg:cNvPr id="186" name="Group 5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833" cy="2"/>
                            <a:chOff x="3" y="3"/>
                            <a:chExt cx="3833" cy="2"/>
                          </a:xfrm>
                        </wpg:grpSpPr>
                        <wps:wsp>
                          <wps:cNvPr id="187" name="Freeform 5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83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833"/>
                                <a:gd name="T2" fmla="+- 0 3835 3"/>
                                <a:gd name="T3" fmla="*/ T2 w 3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3">
                                  <a:moveTo>
                                    <a:pt x="0" y="-1"/>
                                  </a:moveTo>
                                  <a:lnTo>
                                    <a:pt x="3832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4145F4" id="Group 56" o:spid="_x0000_s1026" style="width:191.9pt;height:.25pt;mso-position-horizontal-relative:char;mso-position-vertical-relative:line" coordsize="38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">
                <v:group id="Group 57" o:spid="_x0000_s1027" style="position:absolute;left:3;top:3;width:3833;height:2" coordorigin="3,3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58" o:spid="_x0000_s1028" style="position:absolute;left:3;top:3;width:3833;height:2;visibility:visible;mso-wrap-style:square;v-text-anchor:top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" path="m,-1r3832,e" filled="f" strokecolor="#231f20" strokeweight=".25pt">
                    <v:path arrowok="t" o:connecttype="custom" o:connectlocs="0,0;3832,0" o:connectangles="0,0"/>
                  </v:shape>
                </v:group>
                <w10:anchorlock/>
              </v:group>
            </w:pict>
          </mc:Fallback>
        </mc:AlternateContent>
      </w:r>
      <w:r w:rsidR="00B074C9">
        <w:rPr>
          <w:rFonts w:ascii="Minion Pro"/>
          <w:sz w:val="2"/>
        </w:rPr>
        <w:tab/>
      </w:r>
      <w:r>
        <w:rPr>
          <w:rFonts w:ascii="Minion Pro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6F74CB48" wp14:editId="6EA778A6">
                <wp:extent cx="2805430" cy="3175"/>
                <wp:effectExtent l="3175" t="11430" r="10795" b="4445"/>
                <wp:docPr id="18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3175"/>
                          <a:chOff x="0" y="0"/>
                          <a:chExt cx="4418" cy="5"/>
                        </a:xfrm>
                      </wpg:grpSpPr>
                      <wpg:grpSp>
                        <wpg:cNvPr id="183" name="Group 5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413" cy="2"/>
                            <a:chOff x="3" y="3"/>
                            <a:chExt cx="4413" cy="2"/>
                          </a:xfrm>
                        </wpg:grpSpPr>
                        <wps:wsp>
                          <wps:cNvPr id="184" name="Freeform 5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41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413"/>
                                <a:gd name="T2" fmla="+- 0 4415 3"/>
                                <a:gd name="T3" fmla="*/ T2 w 4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3">
                                  <a:moveTo>
                                    <a:pt x="0" y="-1"/>
                                  </a:moveTo>
                                  <a:lnTo>
                                    <a:pt x="4412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6C8295" id="Group 53" o:spid="_x0000_s1026" style="width:220.9pt;height:.25pt;mso-position-horizontal-relative:char;mso-position-vertical-relative:line" coordsize="4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">
                <v:group id="Group 54" o:spid="_x0000_s1027" style="position:absolute;left:3;top:3;width:4413;height:2" coordorigin="3,3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55" o:spid="_x0000_s1028" style="position:absolute;left:3;top:3;width:4413;height:2;visibility:visible;mso-wrap-style:square;v-text-anchor:top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" path="m,-1r4412,e" filled="f" strokecolor="#231f20" strokeweight=".25pt">
                    <v:path arrowok="t" o:connecttype="custom" o:connectlocs="0,0;4412,0" o:connectangles="0,0"/>
                  </v:shape>
                </v:group>
                <w10:anchorlock/>
              </v:group>
            </w:pict>
          </mc:Fallback>
        </mc:AlternateContent>
      </w:r>
    </w:p>
    <w:p w14:paraId="1E5DAC17" w14:textId="77777777" w:rsidR="009A6749" w:rsidRDefault="00B074C9">
      <w:pPr>
        <w:pStyle w:val="3"/>
        <w:spacing w:before="140"/>
        <w:ind w:left="280"/>
        <w:rPr>
          <w:b w:val="0"/>
          <w:bCs w:val="0"/>
        </w:rPr>
      </w:pPr>
      <w:r>
        <w:rPr>
          <w:color w:val="231F20"/>
          <w:spacing w:val="-4"/>
        </w:rPr>
        <w:t>Print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name</w:t>
      </w:r>
    </w:p>
    <w:p w14:paraId="0A9FC07B" w14:textId="77777777" w:rsidR="009A6749" w:rsidRDefault="009A6749">
      <w:pPr>
        <w:rPr>
          <w:rFonts w:ascii="Minion Pro" w:eastAsia="Minion Pro" w:hAnsi="Minion Pro" w:cs="Minion Pro"/>
          <w:b/>
          <w:bCs/>
          <w:sz w:val="2"/>
          <w:szCs w:val="2"/>
        </w:rPr>
      </w:pPr>
    </w:p>
    <w:p w14:paraId="2DA7E528" w14:textId="77777777" w:rsidR="009A6749" w:rsidRDefault="00DD5591">
      <w:pPr>
        <w:spacing w:line="20" w:lineRule="atLeast"/>
        <w:ind w:left="1228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29CC5CEF" wp14:editId="20161491">
                <wp:extent cx="2315845" cy="3175"/>
                <wp:effectExtent l="11430" t="6985" r="6350" b="8890"/>
                <wp:docPr id="17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3175"/>
                          <a:chOff x="0" y="0"/>
                          <a:chExt cx="3647" cy="5"/>
                        </a:xfrm>
                      </wpg:grpSpPr>
                      <wpg:grpSp>
                        <wpg:cNvPr id="180" name="Group 5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642" cy="2"/>
                            <a:chOff x="3" y="3"/>
                            <a:chExt cx="3642" cy="2"/>
                          </a:xfrm>
                        </wpg:grpSpPr>
                        <wps:wsp>
                          <wps:cNvPr id="181" name="Freeform 5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64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642"/>
                                <a:gd name="T2" fmla="+- 0 3644 3"/>
                                <a:gd name="T3" fmla="*/ T2 w 3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2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0A4AF" id="Group 50" o:spid="_x0000_s1026" style="width:182.35pt;height:.25pt;mso-position-horizontal-relative:char;mso-position-vertical-relative:line" coordsize="36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">
                <v:group id="Group 51" o:spid="_x0000_s1027" style="position:absolute;left:3;top:3;width:3642;height:2" coordorigin="3,3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52" o:spid="_x0000_s1028" style="position:absolute;left:3;top:3;width:3642;height:2;visibility:visible;mso-wrap-style:square;v-text-anchor:top" coordsize="3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" path="m,l3641,e" filled="f" strokecolor="#231f20" strokeweight=".25pt">
                    <v:path arrowok="t" o:connecttype="custom" o:connectlocs="0,0;3641,0" o:connectangles="0,0"/>
                  </v:shape>
                </v:group>
                <w10:anchorlock/>
              </v:group>
            </w:pict>
          </mc:Fallback>
        </mc:AlternateContent>
      </w:r>
    </w:p>
    <w:p w14:paraId="1D0F0B65" w14:textId="77777777" w:rsidR="009A6749" w:rsidRDefault="00B074C9">
      <w:pPr>
        <w:tabs>
          <w:tab w:val="left" w:pos="4746"/>
        </w:tabs>
        <w:spacing w:before="140"/>
        <w:ind w:right="4464"/>
        <w:jc w:val="center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/>
          <w:b/>
          <w:color w:val="231F20"/>
          <w:spacing w:val="-5"/>
          <w:sz w:val="21"/>
        </w:rPr>
        <w:t>Signed</w:t>
      </w:r>
      <w:r>
        <w:rPr>
          <w:rFonts w:ascii="Minion Pro"/>
          <w:b/>
          <w:color w:val="231F20"/>
          <w:spacing w:val="-5"/>
          <w:sz w:val="21"/>
        </w:rPr>
        <w:tab/>
        <w:t>Date</w:t>
      </w:r>
    </w:p>
    <w:p w14:paraId="6534EFB1" w14:textId="77777777" w:rsidR="009A6749" w:rsidRDefault="009A6749">
      <w:pPr>
        <w:rPr>
          <w:rFonts w:ascii="Minion Pro" w:eastAsia="Minion Pro" w:hAnsi="Minion Pro" w:cs="Minion Pro"/>
          <w:b/>
          <w:bCs/>
          <w:sz w:val="2"/>
          <w:szCs w:val="2"/>
        </w:rPr>
      </w:pPr>
    </w:p>
    <w:p w14:paraId="3A7F7932" w14:textId="7906566A" w:rsidR="00194C7D" w:rsidRDefault="00DD5591" w:rsidP="00C379A9">
      <w:pPr>
        <w:tabs>
          <w:tab w:val="left" w:pos="5550"/>
        </w:tabs>
        <w:spacing w:line="20" w:lineRule="atLeast"/>
        <w:ind w:left="1037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Theme="minorHAnsi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0A1FCD0E" wp14:editId="010A456A">
                <wp:extent cx="2437130" cy="3175"/>
                <wp:effectExtent l="4445" t="3175" r="6350" b="12700"/>
                <wp:docPr id="17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3175"/>
                          <a:chOff x="0" y="0"/>
                          <a:chExt cx="3838" cy="5"/>
                        </a:xfrm>
                      </wpg:grpSpPr>
                      <wpg:grpSp>
                        <wpg:cNvPr id="177" name="Group 4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833" cy="2"/>
                            <a:chOff x="3" y="3"/>
                            <a:chExt cx="3833" cy="2"/>
                          </a:xfrm>
                        </wpg:grpSpPr>
                        <wps:wsp>
                          <wps:cNvPr id="178" name="Freeform 4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83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833"/>
                                <a:gd name="T2" fmla="+- 0 3835 3"/>
                                <a:gd name="T3" fmla="*/ T2 w 3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3">
                                  <a:moveTo>
                                    <a:pt x="0" y="-1"/>
                                  </a:moveTo>
                                  <a:lnTo>
                                    <a:pt x="3832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7ECE9" id="Group 47" o:spid="_x0000_s1026" style="width:191.9pt;height:.25pt;mso-position-horizontal-relative:char;mso-position-vertical-relative:line" coordsize="38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">
                <v:group id="Group 48" o:spid="_x0000_s1027" style="position:absolute;left:3;top:3;width:3833;height:2" coordorigin="3,3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49" o:spid="_x0000_s1028" style="position:absolute;left:3;top:3;width:3833;height:2;visibility:visible;mso-wrap-style:square;v-text-anchor:top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" path="m,-1r3832,e" filled="f" strokecolor="#231f20" strokeweight=".25pt">
                    <v:path arrowok="t" o:connecttype="custom" o:connectlocs="0,0;3832,0" o:connectangles="0,0"/>
                  </v:shape>
                </v:group>
                <w10:anchorlock/>
              </v:group>
            </w:pict>
          </mc:Fallback>
        </mc:AlternateContent>
      </w:r>
      <w:r w:rsidR="00B074C9">
        <w:rPr>
          <w:rFonts w:ascii="Minion Pro"/>
          <w:sz w:val="2"/>
        </w:rPr>
        <w:tab/>
      </w:r>
      <w:r>
        <w:rPr>
          <w:rFonts w:ascii="Minion Pro"/>
          <w:noProof/>
          <w:sz w:val="2"/>
          <w:lang w:eastAsia="ko-KR"/>
        </w:rPr>
        <mc:AlternateContent>
          <mc:Choice Requires="wpg">
            <w:drawing>
              <wp:inline distT="0" distB="0" distL="0" distR="0" wp14:anchorId="0215B73F" wp14:editId="1623A729">
                <wp:extent cx="2805430" cy="3175"/>
                <wp:effectExtent l="3175" t="3175" r="10795" b="12700"/>
                <wp:docPr id="17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3175"/>
                          <a:chOff x="0" y="0"/>
                          <a:chExt cx="4418" cy="5"/>
                        </a:xfrm>
                      </wpg:grpSpPr>
                      <wpg:grpSp>
                        <wpg:cNvPr id="174" name="Group 4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413" cy="2"/>
                            <a:chOff x="3" y="3"/>
                            <a:chExt cx="4413" cy="2"/>
                          </a:xfrm>
                        </wpg:grpSpPr>
                        <wps:wsp>
                          <wps:cNvPr id="175" name="Freeform 4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41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413"/>
                                <a:gd name="T2" fmla="+- 0 4415 3"/>
                                <a:gd name="T3" fmla="*/ T2 w 4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3">
                                  <a:moveTo>
                                    <a:pt x="0" y="-1"/>
                                  </a:moveTo>
                                  <a:lnTo>
                                    <a:pt x="4412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B421D" id="Group 44" o:spid="_x0000_s1026" style="width:220.9pt;height:.25pt;mso-position-horizontal-relative:char;mso-position-vertical-relative:line" coordsize="441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">
                <v:group id="Group 45" o:spid="_x0000_s1027" style="position:absolute;left:3;top:3;width:4413;height:2" coordorigin="3,3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46" o:spid="_x0000_s1028" style="position:absolute;left:3;top:3;width:4413;height:2;visibility:visible;mso-wrap-style:square;v-text-anchor:top" coordsize="4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" path="m,-1r4412,e" filled="f" strokecolor="#231f20" strokeweight=".25pt">
                    <v:path arrowok="t" o:connecttype="custom" o:connectlocs="0,0;4412,0" o:connectangles="0,0"/>
                  </v:shape>
                </v:group>
                <w10:anchorlock/>
              </v:group>
            </w:pict>
          </mc:Fallback>
        </mc:AlternateContent>
      </w:r>
      <w:r w:rsidR="00194C7D">
        <w:rPr>
          <w:rFonts w:ascii="Minion Pro"/>
          <w:sz w:val="2"/>
        </w:rPr>
        <w:tab/>
      </w:r>
    </w:p>
    <w:p w14:paraId="4759425D" w14:textId="79BF5E26" w:rsidR="00194C7D" w:rsidRDefault="00194C7D">
      <w:pPr>
        <w:rPr>
          <w:rFonts w:ascii="Minion Pro" w:eastAsia="Minion Pro" w:hAnsi="Minion Pro" w:cs="Minion Pro"/>
          <w:sz w:val="2"/>
          <w:szCs w:val="2"/>
        </w:rPr>
      </w:pPr>
    </w:p>
    <w:sectPr w:rsidR="00194C7D" w:rsidSect="00D16D62">
      <w:headerReference w:type="default" r:id="rId8"/>
      <w:footerReference w:type="default" r:id="rId9"/>
      <w:pgSz w:w="11910" w:h="15880"/>
      <w:pgMar w:top="680" w:right="743" w:bottom="680" w:left="743" w:header="675" w:footer="482" w:gutter="0"/>
      <w:cols w:space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760F" w14:textId="77777777" w:rsidR="009076C0" w:rsidRDefault="009076C0">
      <w:r>
        <w:separator/>
      </w:r>
    </w:p>
  </w:endnote>
  <w:endnote w:type="continuationSeparator" w:id="0">
    <w:p w14:paraId="0891EE47" w14:textId="77777777" w:rsidR="009076C0" w:rsidRDefault="0090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6E56" w14:textId="4D78A1B2" w:rsidR="00D509D1" w:rsidRDefault="00D509D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88648" behindDoc="1" locked="0" layoutInCell="1" allowOverlap="1" wp14:anchorId="7A99C756" wp14:editId="27E0084D">
              <wp:simplePos x="0" y="0"/>
              <wp:positionH relativeFrom="page">
                <wp:posOffset>5645150</wp:posOffset>
              </wp:positionH>
              <wp:positionV relativeFrom="page">
                <wp:posOffset>9634855</wp:posOffset>
              </wp:positionV>
              <wp:extent cx="1388110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9AD53" w14:textId="3B7FD7F8" w:rsidR="00D509D1" w:rsidRDefault="005C2864" w:rsidP="005C2864">
                          <w:pPr>
                            <w:spacing w:line="190" w:lineRule="exact"/>
                            <w:ind w:left="20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DF6B2D">
                              <w:rPr>
                                <w:rStyle w:val="a7"/>
                                <w:rFonts w:ascii="Calibri"/>
                                <w:b/>
                                <w:spacing w:val="-2"/>
                                <w:w w:val="95"/>
                                <w:sz w:val="16"/>
                              </w:rPr>
                              <w:t>https://www</w:t>
                            </w:r>
                            <w:r w:rsidRPr="00DF6B2D">
                              <w:rPr>
                                <w:rStyle w:val="a7"/>
                                <w:rFonts w:ascii="Calibri"/>
                                <w:b/>
                                <w:spacing w:val="-1"/>
                                <w:w w:val="95"/>
                                <w:sz w:val="16"/>
                              </w:rPr>
                              <w:t>.jdre.org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9C7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4.5pt;margin-top:758.65pt;width:109.3pt;height:10pt;z-index:-2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" filled="f" stroked="f">
              <v:textbox inset="0,0,0,0">
                <w:txbxContent>
                  <w:p w14:paraId="1D19AD53" w14:textId="3B7FD7F8" w:rsidR="00D509D1" w:rsidRDefault="005C2864" w:rsidP="005C2864">
                    <w:pPr>
                      <w:spacing w:line="190" w:lineRule="exact"/>
                      <w:ind w:left="20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hyperlink r:id="rId2" w:history="1">
                      <w:r w:rsidRPr="00DF6B2D">
                        <w:rPr>
                          <w:rStyle w:val="a7"/>
                          <w:rFonts w:ascii="Calibri"/>
                          <w:b/>
                          <w:spacing w:val="-2"/>
                          <w:w w:val="95"/>
                          <w:sz w:val="16"/>
                        </w:rPr>
                        <w:t>https://www</w:t>
                      </w:r>
                      <w:r w:rsidRPr="00DF6B2D">
                        <w:rPr>
                          <w:rStyle w:val="a7"/>
                          <w:rFonts w:ascii="Calibri"/>
                          <w:b/>
                          <w:spacing w:val="-1"/>
                          <w:w w:val="95"/>
                          <w:sz w:val="16"/>
                        </w:rPr>
                        <w:t>.jdre.org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8110" w14:textId="77777777" w:rsidR="009076C0" w:rsidRDefault="009076C0">
      <w:r>
        <w:separator/>
      </w:r>
    </w:p>
  </w:footnote>
  <w:footnote w:type="continuationSeparator" w:id="0">
    <w:p w14:paraId="1FD2C12B" w14:textId="77777777" w:rsidR="009076C0" w:rsidRDefault="0090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F8F8" w14:textId="77777777" w:rsidR="00D509D1" w:rsidRDefault="00D509D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806"/>
    <w:multiLevelType w:val="multilevel"/>
    <w:tmpl w:val="EBDAB5F4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690" w:hanging="690"/>
      </w:pPr>
      <w:rPr>
        <w:rFonts w:hint="default"/>
        <w:b/>
        <w:color w:val="0070C0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70C0"/>
      </w:rPr>
    </w:lvl>
  </w:abstractNum>
  <w:abstractNum w:abstractNumId="1" w15:restartNumberingAfterBreak="0">
    <w:nsid w:val="01FB2A8A"/>
    <w:multiLevelType w:val="hybridMultilevel"/>
    <w:tmpl w:val="41D8829A"/>
    <w:lvl w:ilvl="0" w:tplc="EAE87B00">
      <w:start w:val="1"/>
      <w:numFmt w:val="decimal"/>
      <w:lvlText w:val="%1."/>
      <w:lvlJc w:val="left"/>
      <w:pPr>
        <w:ind w:left="294" w:hanging="184"/>
        <w:jc w:val="right"/>
      </w:pPr>
      <w:rPr>
        <w:rFonts w:ascii="Minion Pro" w:eastAsia="Minion Pro" w:hAnsi="Minion Pro" w:hint="default"/>
        <w:color w:val="231F20"/>
        <w:spacing w:val="-5"/>
        <w:sz w:val="21"/>
        <w:szCs w:val="21"/>
      </w:rPr>
    </w:lvl>
    <w:lvl w:ilvl="1" w:tplc="2340DB5C">
      <w:start w:val="1"/>
      <w:numFmt w:val="bullet"/>
      <w:lvlText w:val="•"/>
      <w:lvlJc w:val="left"/>
      <w:pPr>
        <w:ind w:left="763" w:hanging="184"/>
      </w:pPr>
      <w:rPr>
        <w:rFonts w:hint="default"/>
      </w:rPr>
    </w:lvl>
    <w:lvl w:ilvl="2" w:tplc="F710C82A">
      <w:start w:val="1"/>
      <w:numFmt w:val="bullet"/>
      <w:lvlText w:val="•"/>
      <w:lvlJc w:val="left"/>
      <w:pPr>
        <w:ind w:left="1231" w:hanging="184"/>
      </w:pPr>
      <w:rPr>
        <w:rFonts w:hint="default"/>
      </w:rPr>
    </w:lvl>
    <w:lvl w:ilvl="3" w:tplc="8AF419D0">
      <w:start w:val="1"/>
      <w:numFmt w:val="bullet"/>
      <w:lvlText w:val="•"/>
      <w:lvlJc w:val="left"/>
      <w:pPr>
        <w:ind w:left="1700" w:hanging="184"/>
      </w:pPr>
      <w:rPr>
        <w:rFonts w:hint="default"/>
      </w:rPr>
    </w:lvl>
    <w:lvl w:ilvl="4" w:tplc="804A09F4">
      <w:start w:val="1"/>
      <w:numFmt w:val="bullet"/>
      <w:lvlText w:val="•"/>
      <w:lvlJc w:val="left"/>
      <w:pPr>
        <w:ind w:left="2169" w:hanging="184"/>
      </w:pPr>
      <w:rPr>
        <w:rFonts w:hint="default"/>
      </w:rPr>
    </w:lvl>
    <w:lvl w:ilvl="5" w:tplc="23EA2682">
      <w:start w:val="1"/>
      <w:numFmt w:val="bullet"/>
      <w:lvlText w:val="•"/>
      <w:lvlJc w:val="left"/>
      <w:pPr>
        <w:ind w:left="2638" w:hanging="184"/>
      </w:pPr>
      <w:rPr>
        <w:rFonts w:hint="default"/>
      </w:rPr>
    </w:lvl>
    <w:lvl w:ilvl="6" w:tplc="B6E86DFA">
      <w:start w:val="1"/>
      <w:numFmt w:val="bullet"/>
      <w:lvlText w:val="•"/>
      <w:lvlJc w:val="left"/>
      <w:pPr>
        <w:ind w:left="3107" w:hanging="184"/>
      </w:pPr>
      <w:rPr>
        <w:rFonts w:hint="default"/>
      </w:rPr>
    </w:lvl>
    <w:lvl w:ilvl="7" w:tplc="8F5052D4">
      <w:start w:val="1"/>
      <w:numFmt w:val="bullet"/>
      <w:lvlText w:val="•"/>
      <w:lvlJc w:val="left"/>
      <w:pPr>
        <w:ind w:left="3576" w:hanging="184"/>
      </w:pPr>
      <w:rPr>
        <w:rFonts w:hint="default"/>
      </w:rPr>
    </w:lvl>
    <w:lvl w:ilvl="8" w:tplc="E0945228">
      <w:start w:val="1"/>
      <w:numFmt w:val="bullet"/>
      <w:lvlText w:val="•"/>
      <w:lvlJc w:val="left"/>
      <w:pPr>
        <w:ind w:left="4045" w:hanging="184"/>
      </w:pPr>
      <w:rPr>
        <w:rFonts w:hint="default"/>
      </w:rPr>
    </w:lvl>
  </w:abstractNum>
  <w:abstractNum w:abstractNumId="2" w15:restartNumberingAfterBreak="0">
    <w:nsid w:val="039A60AB"/>
    <w:multiLevelType w:val="hybridMultilevel"/>
    <w:tmpl w:val="823A4EE4"/>
    <w:lvl w:ilvl="0" w:tplc="99C6D71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3" w15:restartNumberingAfterBreak="0">
    <w:nsid w:val="05FA7ECB"/>
    <w:multiLevelType w:val="multilevel"/>
    <w:tmpl w:val="2B9C8572"/>
    <w:lvl w:ilvl="0">
      <w:start w:val="7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2"/>
      <w:numFmt w:val="decimal"/>
      <w:lvlText w:val="%1.%2"/>
      <w:lvlJc w:val="left"/>
      <w:pPr>
        <w:ind w:left="105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eastAsia="Minion Pro" w:hAnsi="Minion Pro" w:cstheme="minorBidi" w:hint="default"/>
        <w:b/>
        <w:color w:val="657CBD"/>
      </w:rPr>
    </w:lvl>
  </w:abstractNum>
  <w:abstractNum w:abstractNumId="4" w15:restartNumberingAfterBreak="0">
    <w:nsid w:val="0CC21A93"/>
    <w:multiLevelType w:val="hybridMultilevel"/>
    <w:tmpl w:val="C994BAC8"/>
    <w:lvl w:ilvl="0" w:tplc="876A7C88">
      <w:start w:val="1"/>
      <w:numFmt w:val="bullet"/>
      <w:lvlText w:val="•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0524E8"/>
    <w:multiLevelType w:val="multilevel"/>
    <w:tmpl w:val="2966A31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490" w:hanging="435"/>
      </w:pPr>
      <w:rPr>
        <w:rFonts w:hint="default"/>
        <w:b/>
        <w:color w:val="0070C0"/>
      </w:rPr>
    </w:lvl>
    <w:lvl w:ilvl="2">
      <w:start w:val="4"/>
      <w:numFmt w:val="decimal"/>
      <w:lvlText w:val="%1.%2.%3"/>
      <w:lvlJc w:val="left"/>
      <w:pPr>
        <w:ind w:left="83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885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94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41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880" w:hanging="1440"/>
      </w:pPr>
      <w:rPr>
        <w:rFonts w:hint="default"/>
        <w:b/>
        <w:color w:val="0070C0"/>
      </w:rPr>
    </w:lvl>
  </w:abstractNum>
  <w:abstractNum w:abstractNumId="6" w15:restartNumberingAfterBreak="0">
    <w:nsid w:val="0FF306C1"/>
    <w:multiLevelType w:val="hybridMultilevel"/>
    <w:tmpl w:val="67823F10"/>
    <w:lvl w:ilvl="0" w:tplc="876A7C88">
      <w:start w:val="1"/>
      <w:numFmt w:val="bullet"/>
      <w:lvlText w:val="•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6806EFA"/>
    <w:multiLevelType w:val="multilevel"/>
    <w:tmpl w:val="795652C0"/>
    <w:lvl w:ilvl="0">
      <w:start w:val="5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3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8" w15:restartNumberingAfterBreak="0">
    <w:nsid w:val="189F43A1"/>
    <w:multiLevelType w:val="hybridMultilevel"/>
    <w:tmpl w:val="5B2E6072"/>
    <w:lvl w:ilvl="0" w:tplc="9452B692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8624850C">
      <w:start w:val="1"/>
      <w:numFmt w:val="bullet"/>
      <w:lvlText w:val="•"/>
      <w:lvlJc w:val="left"/>
      <w:pPr>
        <w:ind w:left="779" w:hanging="196"/>
      </w:pPr>
      <w:rPr>
        <w:rFonts w:hint="default"/>
      </w:rPr>
    </w:lvl>
    <w:lvl w:ilvl="2" w:tplc="AB6CCDBE">
      <w:start w:val="1"/>
      <w:numFmt w:val="bullet"/>
      <w:lvlText w:val="•"/>
      <w:lvlJc w:val="left"/>
      <w:pPr>
        <w:ind w:left="1253" w:hanging="196"/>
      </w:pPr>
      <w:rPr>
        <w:rFonts w:hint="default"/>
      </w:rPr>
    </w:lvl>
    <w:lvl w:ilvl="3" w:tplc="ACDAD434">
      <w:start w:val="1"/>
      <w:numFmt w:val="bullet"/>
      <w:lvlText w:val="•"/>
      <w:lvlJc w:val="left"/>
      <w:pPr>
        <w:ind w:left="1727" w:hanging="196"/>
      </w:pPr>
      <w:rPr>
        <w:rFonts w:hint="default"/>
      </w:rPr>
    </w:lvl>
    <w:lvl w:ilvl="4" w:tplc="7856D744">
      <w:start w:val="1"/>
      <w:numFmt w:val="bullet"/>
      <w:lvlText w:val="•"/>
      <w:lvlJc w:val="left"/>
      <w:pPr>
        <w:ind w:left="2201" w:hanging="196"/>
      </w:pPr>
      <w:rPr>
        <w:rFonts w:hint="default"/>
      </w:rPr>
    </w:lvl>
    <w:lvl w:ilvl="5" w:tplc="EE582DC4">
      <w:start w:val="1"/>
      <w:numFmt w:val="bullet"/>
      <w:lvlText w:val="•"/>
      <w:lvlJc w:val="left"/>
      <w:pPr>
        <w:ind w:left="2675" w:hanging="196"/>
      </w:pPr>
      <w:rPr>
        <w:rFonts w:hint="default"/>
      </w:rPr>
    </w:lvl>
    <w:lvl w:ilvl="6" w:tplc="1662086A">
      <w:start w:val="1"/>
      <w:numFmt w:val="bullet"/>
      <w:lvlText w:val="•"/>
      <w:lvlJc w:val="left"/>
      <w:pPr>
        <w:ind w:left="3148" w:hanging="196"/>
      </w:pPr>
      <w:rPr>
        <w:rFonts w:hint="default"/>
      </w:rPr>
    </w:lvl>
    <w:lvl w:ilvl="7" w:tplc="21AC4986">
      <w:start w:val="1"/>
      <w:numFmt w:val="bullet"/>
      <w:lvlText w:val="•"/>
      <w:lvlJc w:val="left"/>
      <w:pPr>
        <w:ind w:left="3622" w:hanging="196"/>
      </w:pPr>
      <w:rPr>
        <w:rFonts w:hint="default"/>
      </w:rPr>
    </w:lvl>
    <w:lvl w:ilvl="8" w:tplc="28301EB8">
      <w:start w:val="1"/>
      <w:numFmt w:val="bullet"/>
      <w:lvlText w:val="•"/>
      <w:lvlJc w:val="left"/>
      <w:pPr>
        <w:ind w:left="4096" w:hanging="196"/>
      </w:pPr>
      <w:rPr>
        <w:rFonts w:hint="default"/>
      </w:rPr>
    </w:lvl>
  </w:abstractNum>
  <w:abstractNum w:abstractNumId="9" w15:restartNumberingAfterBreak="0">
    <w:nsid w:val="1A8A44BC"/>
    <w:multiLevelType w:val="multilevel"/>
    <w:tmpl w:val="4D201658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690" w:hanging="690"/>
      </w:pPr>
      <w:rPr>
        <w:rFonts w:hint="default"/>
        <w:b/>
        <w:color w:val="0070C0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70C0"/>
      </w:rPr>
    </w:lvl>
  </w:abstractNum>
  <w:abstractNum w:abstractNumId="10" w15:restartNumberingAfterBreak="0">
    <w:nsid w:val="1B177B99"/>
    <w:multiLevelType w:val="hybridMultilevel"/>
    <w:tmpl w:val="823A4EE4"/>
    <w:lvl w:ilvl="0" w:tplc="99C6D71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11" w15:restartNumberingAfterBreak="0">
    <w:nsid w:val="1B710404"/>
    <w:multiLevelType w:val="hybridMultilevel"/>
    <w:tmpl w:val="880CBE16"/>
    <w:lvl w:ilvl="0" w:tplc="E5A6CA26">
      <w:start w:val="1"/>
      <w:numFmt w:val="bullet"/>
      <w:lvlText w:val="•"/>
      <w:lvlJc w:val="left"/>
      <w:pPr>
        <w:ind w:left="229" w:hanging="119"/>
      </w:pPr>
      <w:rPr>
        <w:rFonts w:ascii="Minion Pro" w:eastAsia="Minion Pro" w:hAnsi="Minion Pro" w:hint="default"/>
        <w:b/>
        <w:bCs/>
        <w:color w:val="231F20"/>
        <w:sz w:val="21"/>
        <w:szCs w:val="21"/>
      </w:rPr>
    </w:lvl>
    <w:lvl w:ilvl="1" w:tplc="D05E2D52">
      <w:start w:val="1"/>
      <w:numFmt w:val="bullet"/>
      <w:lvlText w:val="•"/>
      <w:lvlJc w:val="left"/>
      <w:pPr>
        <w:ind w:left="704" w:hanging="119"/>
      </w:pPr>
      <w:rPr>
        <w:rFonts w:hint="default"/>
      </w:rPr>
    </w:lvl>
    <w:lvl w:ilvl="2" w:tplc="E6FAC284">
      <w:start w:val="1"/>
      <w:numFmt w:val="bullet"/>
      <w:lvlText w:val="•"/>
      <w:lvlJc w:val="left"/>
      <w:pPr>
        <w:ind w:left="1180" w:hanging="119"/>
      </w:pPr>
      <w:rPr>
        <w:rFonts w:hint="default"/>
      </w:rPr>
    </w:lvl>
    <w:lvl w:ilvl="3" w:tplc="B8B8202C">
      <w:start w:val="1"/>
      <w:numFmt w:val="bullet"/>
      <w:lvlText w:val="•"/>
      <w:lvlJc w:val="left"/>
      <w:pPr>
        <w:ind w:left="1655" w:hanging="119"/>
      </w:pPr>
      <w:rPr>
        <w:rFonts w:hint="default"/>
      </w:rPr>
    </w:lvl>
    <w:lvl w:ilvl="4" w:tplc="A2D43286">
      <w:start w:val="1"/>
      <w:numFmt w:val="bullet"/>
      <w:lvlText w:val="•"/>
      <w:lvlJc w:val="left"/>
      <w:pPr>
        <w:ind w:left="2130" w:hanging="119"/>
      </w:pPr>
      <w:rPr>
        <w:rFonts w:hint="default"/>
      </w:rPr>
    </w:lvl>
    <w:lvl w:ilvl="5" w:tplc="C6A65C56">
      <w:start w:val="1"/>
      <w:numFmt w:val="bullet"/>
      <w:lvlText w:val="•"/>
      <w:lvlJc w:val="left"/>
      <w:pPr>
        <w:ind w:left="2606" w:hanging="119"/>
      </w:pPr>
      <w:rPr>
        <w:rFonts w:hint="default"/>
      </w:rPr>
    </w:lvl>
    <w:lvl w:ilvl="6" w:tplc="A652145E">
      <w:start w:val="1"/>
      <w:numFmt w:val="bullet"/>
      <w:lvlText w:val="•"/>
      <w:lvlJc w:val="left"/>
      <w:pPr>
        <w:ind w:left="3081" w:hanging="119"/>
      </w:pPr>
      <w:rPr>
        <w:rFonts w:hint="default"/>
      </w:rPr>
    </w:lvl>
    <w:lvl w:ilvl="7" w:tplc="D18A5C7E">
      <w:start w:val="1"/>
      <w:numFmt w:val="bullet"/>
      <w:lvlText w:val="•"/>
      <w:lvlJc w:val="left"/>
      <w:pPr>
        <w:ind w:left="3556" w:hanging="119"/>
      </w:pPr>
      <w:rPr>
        <w:rFonts w:hint="default"/>
      </w:rPr>
    </w:lvl>
    <w:lvl w:ilvl="8" w:tplc="EA763890">
      <w:start w:val="1"/>
      <w:numFmt w:val="bullet"/>
      <w:lvlText w:val="•"/>
      <w:lvlJc w:val="left"/>
      <w:pPr>
        <w:ind w:left="4032" w:hanging="119"/>
      </w:pPr>
      <w:rPr>
        <w:rFonts w:hint="default"/>
      </w:rPr>
    </w:lvl>
  </w:abstractNum>
  <w:abstractNum w:abstractNumId="12" w15:restartNumberingAfterBreak="0">
    <w:nsid w:val="1C744EE5"/>
    <w:multiLevelType w:val="hybridMultilevel"/>
    <w:tmpl w:val="090C8D90"/>
    <w:lvl w:ilvl="0" w:tplc="C77C8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90032C"/>
    <w:multiLevelType w:val="hybridMultilevel"/>
    <w:tmpl w:val="D9DE9962"/>
    <w:lvl w:ilvl="0" w:tplc="C0D66750">
      <w:start w:val="1"/>
      <w:numFmt w:val="bullet"/>
      <w:lvlText w:val="•"/>
      <w:lvlJc w:val="left"/>
      <w:pPr>
        <w:ind w:left="405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C116EED4">
      <w:start w:val="1"/>
      <w:numFmt w:val="bullet"/>
      <w:lvlText w:val="•"/>
      <w:lvlJc w:val="left"/>
      <w:pPr>
        <w:ind w:left="869" w:hanging="122"/>
      </w:pPr>
      <w:rPr>
        <w:rFonts w:hint="default"/>
      </w:rPr>
    </w:lvl>
    <w:lvl w:ilvl="2" w:tplc="ED66DFCA">
      <w:start w:val="1"/>
      <w:numFmt w:val="bullet"/>
      <w:lvlText w:val="•"/>
      <w:lvlJc w:val="left"/>
      <w:pPr>
        <w:ind w:left="1333" w:hanging="122"/>
      </w:pPr>
      <w:rPr>
        <w:rFonts w:hint="default"/>
      </w:rPr>
    </w:lvl>
    <w:lvl w:ilvl="3" w:tplc="FA9E2268">
      <w:start w:val="1"/>
      <w:numFmt w:val="bullet"/>
      <w:lvlText w:val="•"/>
      <w:lvlJc w:val="left"/>
      <w:pPr>
        <w:ind w:left="1798" w:hanging="122"/>
      </w:pPr>
      <w:rPr>
        <w:rFonts w:hint="default"/>
      </w:rPr>
    </w:lvl>
    <w:lvl w:ilvl="4" w:tplc="51E4F42A">
      <w:start w:val="1"/>
      <w:numFmt w:val="bullet"/>
      <w:lvlText w:val="•"/>
      <w:lvlJc w:val="left"/>
      <w:pPr>
        <w:ind w:left="2262" w:hanging="122"/>
      </w:pPr>
      <w:rPr>
        <w:rFonts w:hint="default"/>
      </w:rPr>
    </w:lvl>
    <w:lvl w:ilvl="5" w:tplc="6FDA9754">
      <w:start w:val="1"/>
      <w:numFmt w:val="bullet"/>
      <w:lvlText w:val="•"/>
      <w:lvlJc w:val="left"/>
      <w:pPr>
        <w:ind w:left="2726" w:hanging="122"/>
      </w:pPr>
      <w:rPr>
        <w:rFonts w:hint="default"/>
      </w:rPr>
    </w:lvl>
    <w:lvl w:ilvl="6" w:tplc="1C3A281E">
      <w:start w:val="1"/>
      <w:numFmt w:val="bullet"/>
      <w:lvlText w:val="•"/>
      <w:lvlJc w:val="left"/>
      <w:pPr>
        <w:ind w:left="3190" w:hanging="122"/>
      </w:pPr>
      <w:rPr>
        <w:rFonts w:hint="default"/>
      </w:rPr>
    </w:lvl>
    <w:lvl w:ilvl="7" w:tplc="68004AFA">
      <w:start w:val="1"/>
      <w:numFmt w:val="bullet"/>
      <w:lvlText w:val="•"/>
      <w:lvlJc w:val="left"/>
      <w:pPr>
        <w:ind w:left="3654" w:hanging="122"/>
      </w:pPr>
      <w:rPr>
        <w:rFonts w:hint="default"/>
      </w:rPr>
    </w:lvl>
    <w:lvl w:ilvl="8" w:tplc="AC167DA8">
      <w:start w:val="1"/>
      <w:numFmt w:val="bullet"/>
      <w:lvlText w:val="•"/>
      <w:lvlJc w:val="left"/>
      <w:pPr>
        <w:ind w:left="4118" w:hanging="122"/>
      </w:pPr>
      <w:rPr>
        <w:rFonts w:hint="default"/>
      </w:rPr>
    </w:lvl>
  </w:abstractNum>
  <w:abstractNum w:abstractNumId="14" w15:restartNumberingAfterBreak="0">
    <w:nsid w:val="21057A05"/>
    <w:multiLevelType w:val="hybridMultilevel"/>
    <w:tmpl w:val="B1906632"/>
    <w:lvl w:ilvl="0" w:tplc="CE8EA76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5" w15:restartNumberingAfterBreak="0">
    <w:nsid w:val="23BA5297"/>
    <w:multiLevelType w:val="hybridMultilevel"/>
    <w:tmpl w:val="406AB124"/>
    <w:lvl w:ilvl="0" w:tplc="21528E08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28AD79C">
      <w:start w:val="1"/>
      <w:numFmt w:val="bullet"/>
      <w:lvlText w:val="•"/>
      <w:lvlJc w:val="left"/>
      <w:pPr>
        <w:ind w:left="405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2" w:tplc="0BAE74B8">
      <w:start w:val="1"/>
      <w:numFmt w:val="bullet"/>
      <w:lvlText w:val="•"/>
      <w:lvlJc w:val="left"/>
      <w:pPr>
        <w:ind w:left="405" w:hanging="122"/>
      </w:pPr>
      <w:rPr>
        <w:rFonts w:hint="default"/>
      </w:rPr>
    </w:lvl>
    <w:lvl w:ilvl="3" w:tplc="5548179A">
      <w:start w:val="1"/>
      <w:numFmt w:val="bullet"/>
      <w:lvlText w:val="•"/>
      <w:lvlJc w:val="left"/>
      <w:pPr>
        <w:ind w:left="326" w:hanging="122"/>
      </w:pPr>
      <w:rPr>
        <w:rFonts w:hint="default"/>
      </w:rPr>
    </w:lvl>
    <w:lvl w:ilvl="4" w:tplc="BFBAFE16">
      <w:start w:val="1"/>
      <w:numFmt w:val="bullet"/>
      <w:lvlText w:val="•"/>
      <w:lvlJc w:val="left"/>
      <w:pPr>
        <w:ind w:left="247" w:hanging="122"/>
      </w:pPr>
      <w:rPr>
        <w:rFonts w:hint="default"/>
      </w:rPr>
    </w:lvl>
    <w:lvl w:ilvl="5" w:tplc="4B7AD724">
      <w:start w:val="1"/>
      <w:numFmt w:val="bullet"/>
      <w:lvlText w:val="•"/>
      <w:lvlJc w:val="left"/>
      <w:pPr>
        <w:ind w:left="168" w:hanging="122"/>
      </w:pPr>
      <w:rPr>
        <w:rFonts w:hint="default"/>
      </w:rPr>
    </w:lvl>
    <w:lvl w:ilvl="6" w:tplc="0A4EC17E">
      <w:start w:val="1"/>
      <w:numFmt w:val="bullet"/>
      <w:lvlText w:val="•"/>
      <w:lvlJc w:val="left"/>
      <w:pPr>
        <w:ind w:left="88" w:hanging="122"/>
      </w:pPr>
      <w:rPr>
        <w:rFonts w:hint="default"/>
      </w:rPr>
    </w:lvl>
    <w:lvl w:ilvl="7" w:tplc="A3240700">
      <w:start w:val="1"/>
      <w:numFmt w:val="bullet"/>
      <w:lvlText w:val="•"/>
      <w:lvlJc w:val="left"/>
      <w:pPr>
        <w:ind w:left="9" w:hanging="122"/>
      </w:pPr>
      <w:rPr>
        <w:rFonts w:hint="default"/>
      </w:rPr>
    </w:lvl>
    <w:lvl w:ilvl="8" w:tplc="027000CE">
      <w:start w:val="1"/>
      <w:numFmt w:val="bullet"/>
      <w:lvlText w:val="•"/>
      <w:lvlJc w:val="left"/>
      <w:pPr>
        <w:ind w:left="-70" w:hanging="122"/>
      </w:pPr>
      <w:rPr>
        <w:rFonts w:hint="default"/>
      </w:rPr>
    </w:lvl>
  </w:abstractNum>
  <w:abstractNum w:abstractNumId="16" w15:restartNumberingAfterBreak="0">
    <w:nsid w:val="24494886"/>
    <w:multiLevelType w:val="multilevel"/>
    <w:tmpl w:val="12361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4BC6F5B"/>
    <w:multiLevelType w:val="hybridMultilevel"/>
    <w:tmpl w:val="54EC7A8A"/>
    <w:lvl w:ilvl="0" w:tplc="4A32B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2606F4"/>
    <w:multiLevelType w:val="hybridMultilevel"/>
    <w:tmpl w:val="FCF867C0"/>
    <w:lvl w:ilvl="0" w:tplc="881C0020">
      <w:start w:val="1"/>
      <w:numFmt w:val="bullet"/>
      <w:lvlText w:val="•"/>
      <w:lvlJc w:val="left"/>
      <w:pPr>
        <w:ind w:left="110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261E922E">
      <w:start w:val="1"/>
      <w:numFmt w:val="bullet"/>
      <w:lvlText w:val="•"/>
      <w:lvlJc w:val="left"/>
      <w:pPr>
        <w:ind w:left="597" w:hanging="122"/>
      </w:pPr>
      <w:rPr>
        <w:rFonts w:hint="default"/>
      </w:rPr>
    </w:lvl>
    <w:lvl w:ilvl="2" w:tplc="64E28DDE">
      <w:start w:val="1"/>
      <w:numFmt w:val="bullet"/>
      <w:lvlText w:val="•"/>
      <w:lvlJc w:val="left"/>
      <w:pPr>
        <w:ind w:left="1084" w:hanging="122"/>
      </w:pPr>
      <w:rPr>
        <w:rFonts w:hint="default"/>
      </w:rPr>
    </w:lvl>
    <w:lvl w:ilvl="3" w:tplc="F4B2DD54">
      <w:start w:val="1"/>
      <w:numFmt w:val="bullet"/>
      <w:lvlText w:val="•"/>
      <w:lvlJc w:val="left"/>
      <w:pPr>
        <w:ind w:left="1572" w:hanging="122"/>
      </w:pPr>
      <w:rPr>
        <w:rFonts w:hint="default"/>
      </w:rPr>
    </w:lvl>
    <w:lvl w:ilvl="4" w:tplc="695AFA6A">
      <w:start w:val="1"/>
      <w:numFmt w:val="bullet"/>
      <w:lvlText w:val="•"/>
      <w:lvlJc w:val="left"/>
      <w:pPr>
        <w:ind w:left="2059" w:hanging="122"/>
      </w:pPr>
      <w:rPr>
        <w:rFonts w:hint="default"/>
      </w:rPr>
    </w:lvl>
    <w:lvl w:ilvl="5" w:tplc="79CC1D9A">
      <w:start w:val="1"/>
      <w:numFmt w:val="bullet"/>
      <w:lvlText w:val="•"/>
      <w:lvlJc w:val="left"/>
      <w:pPr>
        <w:ind w:left="2546" w:hanging="122"/>
      </w:pPr>
      <w:rPr>
        <w:rFonts w:hint="default"/>
      </w:rPr>
    </w:lvl>
    <w:lvl w:ilvl="6" w:tplc="0EAE8126">
      <w:start w:val="1"/>
      <w:numFmt w:val="bullet"/>
      <w:lvlText w:val="•"/>
      <w:lvlJc w:val="left"/>
      <w:pPr>
        <w:ind w:left="3033" w:hanging="122"/>
      </w:pPr>
      <w:rPr>
        <w:rFonts w:hint="default"/>
      </w:rPr>
    </w:lvl>
    <w:lvl w:ilvl="7" w:tplc="347AB44C">
      <w:start w:val="1"/>
      <w:numFmt w:val="bullet"/>
      <w:lvlText w:val="•"/>
      <w:lvlJc w:val="left"/>
      <w:pPr>
        <w:ind w:left="3521" w:hanging="122"/>
      </w:pPr>
      <w:rPr>
        <w:rFonts w:hint="default"/>
      </w:rPr>
    </w:lvl>
    <w:lvl w:ilvl="8" w:tplc="33F0FE16">
      <w:start w:val="1"/>
      <w:numFmt w:val="bullet"/>
      <w:lvlText w:val="•"/>
      <w:lvlJc w:val="left"/>
      <w:pPr>
        <w:ind w:left="4008" w:hanging="122"/>
      </w:pPr>
      <w:rPr>
        <w:rFonts w:hint="default"/>
      </w:rPr>
    </w:lvl>
  </w:abstractNum>
  <w:abstractNum w:abstractNumId="19" w15:restartNumberingAfterBreak="0">
    <w:nsid w:val="29695468"/>
    <w:multiLevelType w:val="multilevel"/>
    <w:tmpl w:val="DDE8AF14"/>
    <w:lvl w:ilvl="0">
      <w:start w:val="6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20" w15:restartNumberingAfterBreak="0">
    <w:nsid w:val="2A2C27B7"/>
    <w:multiLevelType w:val="multilevel"/>
    <w:tmpl w:val="B246DEFE"/>
    <w:lvl w:ilvl="0">
      <w:start w:val="7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inion Pro" w:hAnsi="Minion Pro" w:cstheme="minorBidi" w:hint="default"/>
        <w:b/>
        <w:color w:val="657CBD"/>
      </w:rPr>
    </w:lvl>
  </w:abstractNum>
  <w:abstractNum w:abstractNumId="21" w15:restartNumberingAfterBreak="0">
    <w:nsid w:val="2B9647C6"/>
    <w:multiLevelType w:val="hybridMultilevel"/>
    <w:tmpl w:val="3DB0F3D8"/>
    <w:lvl w:ilvl="0" w:tplc="2C6EEAC6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FBC161A">
      <w:start w:val="1"/>
      <w:numFmt w:val="bullet"/>
      <w:lvlText w:val="•"/>
      <w:lvlJc w:val="left"/>
      <w:pPr>
        <w:ind w:left="790" w:hanging="196"/>
      </w:pPr>
      <w:rPr>
        <w:rFonts w:hint="default"/>
      </w:rPr>
    </w:lvl>
    <w:lvl w:ilvl="2" w:tplc="31B2E56E">
      <w:start w:val="1"/>
      <w:numFmt w:val="bullet"/>
      <w:lvlText w:val="•"/>
      <w:lvlJc w:val="left"/>
      <w:pPr>
        <w:ind w:left="1275" w:hanging="196"/>
      </w:pPr>
      <w:rPr>
        <w:rFonts w:hint="default"/>
      </w:rPr>
    </w:lvl>
    <w:lvl w:ilvl="3" w:tplc="2E2CC254">
      <w:start w:val="1"/>
      <w:numFmt w:val="bullet"/>
      <w:lvlText w:val="•"/>
      <w:lvlJc w:val="left"/>
      <w:pPr>
        <w:ind w:left="1759" w:hanging="196"/>
      </w:pPr>
      <w:rPr>
        <w:rFonts w:hint="default"/>
      </w:rPr>
    </w:lvl>
    <w:lvl w:ilvl="4" w:tplc="89420DCC">
      <w:start w:val="1"/>
      <w:numFmt w:val="bullet"/>
      <w:lvlText w:val="•"/>
      <w:lvlJc w:val="left"/>
      <w:pPr>
        <w:ind w:left="2244" w:hanging="196"/>
      </w:pPr>
      <w:rPr>
        <w:rFonts w:hint="default"/>
      </w:rPr>
    </w:lvl>
    <w:lvl w:ilvl="5" w:tplc="C9D6D52A">
      <w:start w:val="1"/>
      <w:numFmt w:val="bullet"/>
      <w:lvlText w:val="•"/>
      <w:lvlJc w:val="left"/>
      <w:pPr>
        <w:ind w:left="2729" w:hanging="196"/>
      </w:pPr>
      <w:rPr>
        <w:rFonts w:hint="default"/>
      </w:rPr>
    </w:lvl>
    <w:lvl w:ilvl="6" w:tplc="5AB42F3C">
      <w:start w:val="1"/>
      <w:numFmt w:val="bullet"/>
      <w:lvlText w:val="•"/>
      <w:lvlJc w:val="left"/>
      <w:pPr>
        <w:ind w:left="3214" w:hanging="196"/>
      </w:pPr>
      <w:rPr>
        <w:rFonts w:hint="default"/>
      </w:rPr>
    </w:lvl>
    <w:lvl w:ilvl="7" w:tplc="5AA00BA0">
      <w:start w:val="1"/>
      <w:numFmt w:val="bullet"/>
      <w:lvlText w:val="•"/>
      <w:lvlJc w:val="left"/>
      <w:pPr>
        <w:ind w:left="3698" w:hanging="196"/>
      </w:pPr>
      <w:rPr>
        <w:rFonts w:hint="default"/>
      </w:rPr>
    </w:lvl>
    <w:lvl w:ilvl="8" w:tplc="75AEEF08">
      <w:start w:val="1"/>
      <w:numFmt w:val="bullet"/>
      <w:lvlText w:val="•"/>
      <w:lvlJc w:val="left"/>
      <w:pPr>
        <w:ind w:left="4183" w:hanging="196"/>
      </w:pPr>
      <w:rPr>
        <w:rFonts w:hint="default"/>
      </w:rPr>
    </w:lvl>
  </w:abstractNum>
  <w:abstractNum w:abstractNumId="22" w15:restartNumberingAfterBreak="0">
    <w:nsid w:val="2E465FAE"/>
    <w:multiLevelType w:val="multilevel"/>
    <w:tmpl w:val="DE8881D8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23" w15:restartNumberingAfterBreak="0">
    <w:nsid w:val="35C628AD"/>
    <w:multiLevelType w:val="multilevel"/>
    <w:tmpl w:val="707E2538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690" w:hanging="690"/>
      </w:pPr>
      <w:rPr>
        <w:rFonts w:hint="default"/>
        <w:b/>
        <w:color w:val="0070C0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70C0"/>
      </w:rPr>
    </w:lvl>
  </w:abstractNum>
  <w:abstractNum w:abstractNumId="24" w15:restartNumberingAfterBreak="0">
    <w:nsid w:val="364C3DBF"/>
    <w:multiLevelType w:val="hybridMultilevel"/>
    <w:tmpl w:val="023E553E"/>
    <w:lvl w:ilvl="0" w:tplc="B238AAC2">
      <w:start w:val="1"/>
      <w:numFmt w:val="bullet"/>
      <w:lvlText w:val="-"/>
      <w:lvlJc w:val="left"/>
      <w:pPr>
        <w:ind w:left="357" w:hanging="115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865AC12E">
      <w:start w:val="1"/>
      <w:numFmt w:val="bullet"/>
      <w:lvlText w:val="•"/>
      <w:lvlJc w:val="left"/>
      <w:pPr>
        <w:ind w:left="828" w:hanging="115"/>
      </w:pPr>
      <w:rPr>
        <w:rFonts w:hint="default"/>
      </w:rPr>
    </w:lvl>
    <w:lvl w:ilvl="2" w:tplc="A15CAD2E">
      <w:start w:val="1"/>
      <w:numFmt w:val="bullet"/>
      <w:lvlText w:val="•"/>
      <w:lvlJc w:val="left"/>
      <w:pPr>
        <w:ind w:left="1299" w:hanging="115"/>
      </w:pPr>
      <w:rPr>
        <w:rFonts w:hint="default"/>
      </w:rPr>
    </w:lvl>
    <w:lvl w:ilvl="3" w:tplc="3C6C8FBC">
      <w:start w:val="1"/>
      <w:numFmt w:val="bullet"/>
      <w:lvlText w:val="•"/>
      <w:lvlJc w:val="left"/>
      <w:pPr>
        <w:ind w:left="1770" w:hanging="115"/>
      </w:pPr>
      <w:rPr>
        <w:rFonts w:hint="default"/>
      </w:rPr>
    </w:lvl>
    <w:lvl w:ilvl="4" w:tplc="C5B09152">
      <w:start w:val="1"/>
      <w:numFmt w:val="bullet"/>
      <w:lvlText w:val="•"/>
      <w:lvlJc w:val="left"/>
      <w:pPr>
        <w:ind w:left="2241" w:hanging="115"/>
      </w:pPr>
      <w:rPr>
        <w:rFonts w:hint="default"/>
      </w:rPr>
    </w:lvl>
    <w:lvl w:ilvl="5" w:tplc="5C2A559E">
      <w:start w:val="1"/>
      <w:numFmt w:val="bullet"/>
      <w:lvlText w:val="•"/>
      <w:lvlJc w:val="left"/>
      <w:pPr>
        <w:ind w:left="2712" w:hanging="115"/>
      </w:pPr>
      <w:rPr>
        <w:rFonts w:hint="default"/>
      </w:rPr>
    </w:lvl>
    <w:lvl w:ilvl="6" w:tplc="1C540A3C">
      <w:start w:val="1"/>
      <w:numFmt w:val="bullet"/>
      <w:lvlText w:val="•"/>
      <w:lvlJc w:val="left"/>
      <w:pPr>
        <w:ind w:left="3183" w:hanging="115"/>
      </w:pPr>
      <w:rPr>
        <w:rFonts w:hint="default"/>
      </w:rPr>
    </w:lvl>
    <w:lvl w:ilvl="7" w:tplc="E5664182">
      <w:start w:val="1"/>
      <w:numFmt w:val="bullet"/>
      <w:lvlText w:val="•"/>
      <w:lvlJc w:val="left"/>
      <w:pPr>
        <w:ind w:left="3654" w:hanging="115"/>
      </w:pPr>
      <w:rPr>
        <w:rFonts w:hint="default"/>
      </w:rPr>
    </w:lvl>
    <w:lvl w:ilvl="8" w:tplc="68AAE18E">
      <w:start w:val="1"/>
      <w:numFmt w:val="bullet"/>
      <w:lvlText w:val="•"/>
      <w:lvlJc w:val="left"/>
      <w:pPr>
        <w:ind w:left="4125" w:hanging="115"/>
      </w:pPr>
      <w:rPr>
        <w:rFonts w:hint="default"/>
      </w:rPr>
    </w:lvl>
  </w:abstractNum>
  <w:abstractNum w:abstractNumId="25" w15:restartNumberingAfterBreak="0">
    <w:nsid w:val="400E0E6E"/>
    <w:multiLevelType w:val="hybridMultilevel"/>
    <w:tmpl w:val="A5A42CC6"/>
    <w:lvl w:ilvl="0" w:tplc="2BB63C30">
      <w:start w:val="1"/>
      <w:numFmt w:val="lowerRoman"/>
      <w:lvlText w:val="%1."/>
      <w:lvlJc w:val="left"/>
      <w:pPr>
        <w:ind w:left="248" w:hanging="138"/>
      </w:pPr>
      <w:rPr>
        <w:rFonts w:ascii="Minion Pro" w:eastAsia="Minion Pro" w:hAnsi="Minion Pro" w:hint="default"/>
        <w:color w:val="231F20"/>
        <w:spacing w:val="-6"/>
        <w:sz w:val="21"/>
        <w:szCs w:val="21"/>
      </w:rPr>
    </w:lvl>
    <w:lvl w:ilvl="1" w:tplc="7A7A2242">
      <w:start w:val="1"/>
      <w:numFmt w:val="bullet"/>
      <w:lvlText w:val="•"/>
      <w:lvlJc w:val="left"/>
      <w:pPr>
        <w:ind w:left="401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2" w:tplc="C92E8B04">
      <w:start w:val="1"/>
      <w:numFmt w:val="bullet"/>
      <w:lvlText w:val="•"/>
      <w:lvlJc w:val="left"/>
      <w:pPr>
        <w:ind w:left="917" w:hanging="122"/>
      </w:pPr>
      <w:rPr>
        <w:rFonts w:hint="default"/>
      </w:rPr>
    </w:lvl>
    <w:lvl w:ilvl="3" w:tplc="9FD06BCA">
      <w:start w:val="1"/>
      <w:numFmt w:val="bullet"/>
      <w:lvlText w:val="•"/>
      <w:lvlJc w:val="left"/>
      <w:pPr>
        <w:ind w:left="1433" w:hanging="122"/>
      </w:pPr>
      <w:rPr>
        <w:rFonts w:hint="default"/>
      </w:rPr>
    </w:lvl>
    <w:lvl w:ilvl="4" w:tplc="98AA219A">
      <w:start w:val="1"/>
      <w:numFmt w:val="bullet"/>
      <w:lvlText w:val="•"/>
      <w:lvlJc w:val="left"/>
      <w:pPr>
        <w:ind w:left="1949" w:hanging="122"/>
      </w:pPr>
      <w:rPr>
        <w:rFonts w:hint="default"/>
      </w:rPr>
    </w:lvl>
    <w:lvl w:ilvl="5" w:tplc="7FFA2FE0">
      <w:start w:val="1"/>
      <w:numFmt w:val="bullet"/>
      <w:lvlText w:val="•"/>
      <w:lvlJc w:val="left"/>
      <w:pPr>
        <w:ind w:left="2465" w:hanging="122"/>
      </w:pPr>
      <w:rPr>
        <w:rFonts w:hint="default"/>
      </w:rPr>
    </w:lvl>
    <w:lvl w:ilvl="6" w:tplc="00F2A5F8">
      <w:start w:val="1"/>
      <w:numFmt w:val="bullet"/>
      <w:lvlText w:val="•"/>
      <w:lvlJc w:val="left"/>
      <w:pPr>
        <w:ind w:left="2980" w:hanging="122"/>
      </w:pPr>
      <w:rPr>
        <w:rFonts w:hint="default"/>
      </w:rPr>
    </w:lvl>
    <w:lvl w:ilvl="7" w:tplc="99EEB12A">
      <w:start w:val="1"/>
      <w:numFmt w:val="bullet"/>
      <w:lvlText w:val="•"/>
      <w:lvlJc w:val="left"/>
      <w:pPr>
        <w:ind w:left="3496" w:hanging="122"/>
      </w:pPr>
      <w:rPr>
        <w:rFonts w:hint="default"/>
      </w:rPr>
    </w:lvl>
    <w:lvl w:ilvl="8" w:tplc="28886008">
      <w:start w:val="1"/>
      <w:numFmt w:val="bullet"/>
      <w:lvlText w:val="•"/>
      <w:lvlJc w:val="left"/>
      <w:pPr>
        <w:ind w:left="4012" w:hanging="122"/>
      </w:pPr>
      <w:rPr>
        <w:rFonts w:hint="default"/>
      </w:rPr>
    </w:lvl>
  </w:abstractNum>
  <w:abstractNum w:abstractNumId="26" w15:restartNumberingAfterBreak="0">
    <w:nsid w:val="4040186F"/>
    <w:multiLevelType w:val="hybridMultilevel"/>
    <w:tmpl w:val="2FFC20E8"/>
    <w:lvl w:ilvl="0" w:tplc="DE645B00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9C46A9B8">
      <w:start w:val="1"/>
      <w:numFmt w:val="lowerRoman"/>
      <w:lvlText w:val="%2."/>
      <w:lvlJc w:val="left"/>
      <w:pPr>
        <w:ind w:left="248" w:hanging="138"/>
      </w:pPr>
      <w:rPr>
        <w:rFonts w:ascii="Minion Pro" w:eastAsia="Minion Pro" w:hAnsi="Minion Pro" w:hint="default"/>
        <w:color w:val="231F20"/>
        <w:spacing w:val="-6"/>
        <w:sz w:val="21"/>
        <w:szCs w:val="21"/>
      </w:rPr>
    </w:lvl>
    <w:lvl w:ilvl="2" w:tplc="90C42F34">
      <w:start w:val="1"/>
      <w:numFmt w:val="bullet"/>
      <w:lvlText w:val="-"/>
      <w:lvlJc w:val="left"/>
      <w:pPr>
        <w:ind w:left="394" w:hanging="115"/>
      </w:pPr>
      <w:rPr>
        <w:rFonts w:ascii="Minion Pro" w:eastAsia="Minion Pro" w:hAnsi="Minion Pro" w:hint="default"/>
        <w:color w:val="231F20"/>
        <w:sz w:val="21"/>
        <w:szCs w:val="21"/>
      </w:rPr>
    </w:lvl>
    <w:lvl w:ilvl="3" w:tplc="40EC103E">
      <w:start w:val="1"/>
      <w:numFmt w:val="bullet"/>
      <w:lvlText w:val="•"/>
      <w:lvlJc w:val="left"/>
      <w:pPr>
        <w:ind w:left="305" w:hanging="115"/>
      </w:pPr>
      <w:rPr>
        <w:rFonts w:hint="default"/>
      </w:rPr>
    </w:lvl>
    <w:lvl w:ilvl="4" w:tplc="7B3080C0">
      <w:start w:val="1"/>
      <w:numFmt w:val="bullet"/>
      <w:lvlText w:val="•"/>
      <w:lvlJc w:val="left"/>
      <w:pPr>
        <w:ind w:left="394" w:hanging="115"/>
      </w:pPr>
      <w:rPr>
        <w:rFonts w:hint="default"/>
      </w:rPr>
    </w:lvl>
    <w:lvl w:ilvl="5" w:tplc="DBD2AA86">
      <w:start w:val="1"/>
      <w:numFmt w:val="bullet"/>
      <w:lvlText w:val="•"/>
      <w:lvlJc w:val="left"/>
      <w:pPr>
        <w:ind w:left="290" w:hanging="115"/>
      </w:pPr>
      <w:rPr>
        <w:rFonts w:hint="default"/>
      </w:rPr>
    </w:lvl>
    <w:lvl w:ilvl="6" w:tplc="5BE60BAE">
      <w:start w:val="1"/>
      <w:numFmt w:val="bullet"/>
      <w:lvlText w:val="•"/>
      <w:lvlJc w:val="left"/>
      <w:pPr>
        <w:ind w:left="187" w:hanging="115"/>
      </w:pPr>
      <w:rPr>
        <w:rFonts w:hint="default"/>
      </w:rPr>
    </w:lvl>
    <w:lvl w:ilvl="7" w:tplc="562A0AD0">
      <w:start w:val="1"/>
      <w:numFmt w:val="bullet"/>
      <w:lvlText w:val="•"/>
      <w:lvlJc w:val="left"/>
      <w:pPr>
        <w:ind w:left="83" w:hanging="115"/>
      </w:pPr>
      <w:rPr>
        <w:rFonts w:hint="default"/>
      </w:rPr>
    </w:lvl>
    <w:lvl w:ilvl="8" w:tplc="4E84AB9A">
      <w:start w:val="1"/>
      <w:numFmt w:val="bullet"/>
      <w:lvlText w:val="•"/>
      <w:lvlJc w:val="left"/>
      <w:pPr>
        <w:ind w:left="-21" w:hanging="115"/>
      </w:pPr>
      <w:rPr>
        <w:rFonts w:hint="default"/>
      </w:rPr>
    </w:lvl>
  </w:abstractNum>
  <w:abstractNum w:abstractNumId="27" w15:restartNumberingAfterBreak="0">
    <w:nsid w:val="408E5AA2"/>
    <w:multiLevelType w:val="multilevel"/>
    <w:tmpl w:val="769EED60"/>
    <w:lvl w:ilvl="0">
      <w:start w:val="4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3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28" w15:restartNumberingAfterBreak="0">
    <w:nsid w:val="44971A93"/>
    <w:multiLevelType w:val="multilevel"/>
    <w:tmpl w:val="4498D350"/>
    <w:lvl w:ilvl="0">
      <w:start w:val="6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8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29" w15:restartNumberingAfterBreak="0">
    <w:nsid w:val="45D8304F"/>
    <w:multiLevelType w:val="hybridMultilevel"/>
    <w:tmpl w:val="E3C80458"/>
    <w:lvl w:ilvl="0" w:tplc="FA788106">
      <w:start w:val="1"/>
      <w:numFmt w:val="bullet"/>
      <w:lvlText w:val="•"/>
      <w:lvlJc w:val="left"/>
      <w:pPr>
        <w:ind w:left="409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1" w:tplc="269ECF82">
      <w:start w:val="1"/>
      <w:numFmt w:val="bullet"/>
      <w:lvlText w:val="•"/>
      <w:lvlJc w:val="left"/>
      <w:pPr>
        <w:ind w:left="884" w:hanging="122"/>
      </w:pPr>
      <w:rPr>
        <w:rFonts w:hint="default"/>
      </w:rPr>
    </w:lvl>
    <w:lvl w:ilvl="2" w:tplc="6994AACC">
      <w:start w:val="1"/>
      <w:numFmt w:val="bullet"/>
      <w:lvlText w:val="•"/>
      <w:lvlJc w:val="left"/>
      <w:pPr>
        <w:ind w:left="1359" w:hanging="122"/>
      </w:pPr>
      <w:rPr>
        <w:rFonts w:hint="default"/>
      </w:rPr>
    </w:lvl>
    <w:lvl w:ilvl="3" w:tplc="C58AE10E">
      <w:start w:val="1"/>
      <w:numFmt w:val="bullet"/>
      <w:lvlText w:val="•"/>
      <w:lvlJc w:val="left"/>
      <w:pPr>
        <w:ind w:left="1835" w:hanging="122"/>
      </w:pPr>
      <w:rPr>
        <w:rFonts w:hint="default"/>
      </w:rPr>
    </w:lvl>
    <w:lvl w:ilvl="4" w:tplc="6A76AC72">
      <w:start w:val="1"/>
      <w:numFmt w:val="bullet"/>
      <w:lvlText w:val="•"/>
      <w:lvlJc w:val="left"/>
      <w:pPr>
        <w:ind w:left="2310" w:hanging="122"/>
      </w:pPr>
      <w:rPr>
        <w:rFonts w:hint="default"/>
      </w:rPr>
    </w:lvl>
    <w:lvl w:ilvl="5" w:tplc="37E226E4">
      <w:start w:val="1"/>
      <w:numFmt w:val="bullet"/>
      <w:lvlText w:val="•"/>
      <w:lvlJc w:val="left"/>
      <w:pPr>
        <w:ind w:left="2785" w:hanging="122"/>
      </w:pPr>
      <w:rPr>
        <w:rFonts w:hint="default"/>
      </w:rPr>
    </w:lvl>
    <w:lvl w:ilvl="6" w:tplc="3F609114">
      <w:start w:val="1"/>
      <w:numFmt w:val="bullet"/>
      <w:lvlText w:val="•"/>
      <w:lvlJc w:val="left"/>
      <w:pPr>
        <w:ind w:left="3260" w:hanging="122"/>
      </w:pPr>
      <w:rPr>
        <w:rFonts w:hint="default"/>
      </w:rPr>
    </w:lvl>
    <w:lvl w:ilvl="7" w:tplc="1F345D60">
      <w:start w:val="1"/>
      <w:numFmt w:val="bullet"/>
      <w:lvlText w:val="•"/>
      <w:lvlJc w:val="left"/>
      <w:pPr>
        <w:ind w:left="3735" w:hanging="122"/>
      </w:pPr>
      <w:rPr>
        <w:rFonts w:hint="default"/>
      </w:rPr>
    </w:lvl>
    <w:lvl w:ilvl="8" w:tplc="C8DE85AA">
      <w:start w:val="1"/>
      <w:numFmt w:val="bullet"/>
      <w:lvlText w:val="•"/>
      <w:lvlJc w:val="left"/>
      <w:pPr>
        <w:ind w:left="4210" w:hanging="122"/>
      </w:pPr>
      <w:rPr>
        <w:rFonts w:hint="default"/>
      </w:rPr>
    </w:lvl>
  </w:abstractNum>
  <w:abstractNum w:abstractNumId="30" w15:restartNumberingAfterBreak="0">
    <w:nsid w:val="47FF4E97"/>
    <w:multiLevelType w:val="multilevel"/>
    <w:tmpl w:val="7BB44B76"/>
    <w:lvl w:ilvl="0">
      <w:start w:val="4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1"/>
      <w:numFmt w:val="decimal"/>
      <w:lvlText w:val="%1.%2"/>
      <w:lvlJc w:val="left"/>
      <w:pPr>
        <w:ind w:left="665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635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2605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291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3575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388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31" w15:restartNumberingAfterBreak="0">
    <w:nsid w:val="4B6B14A8"/>
    <w:multiLevelType w:val="hybridMultilevel"/>
    <w:tmpl w:val="5BDEC0C8"/>
    <w:lvl w:ilvl="0" w:tplc="63B4657A">
      <w:start w:val="1"/>
      <w:numFmt w:val="decimal"/>
      <w:lvlText w:val="%1."/>
      <w:lvlJc w:val="left"/>
      <w:pPr>
        <w:ind w:left="302" w:hanging="184"/>
      </w:pPr>
      <w:rPr>
        <w:rFonts w:ascii="Minion Pro" w:eastAsia="Minion Pro" w:hAnsi="Minion Pro" w:hint="default"/>
        <w:color w:val="231F20"/>
        <w:spacing w:val="-5"/>
        <w:sz w:val="21"/>
        <w:szCs w:val="21"/>
      </w:rPr>
    </w:lvl>
    <w:lvl w:ilvl="1" w:tplc="876A7C88">
      <w:start w:val="1"/>
      <w:numFmt w:val="bullet"/>
      <w:lvlText w:val="•"/>
      <w:lvlJc w:val="left"/>
      <w:pPr>
        <w:ind w:left="391" w:hanging="184"/>
      </w:pPr>
      <w:rPr>
        <w:rFonts w:hint="default"/>
      </w:rPr>
    </w:lvl>
    <w:lvl w:ilvl="2" w:tplc="E4E23DA0">
      <w:start w:val="1"/>
      <w:numFmt w:val="bullet"/>
      <w:lvlText w:val="•"/>
      <w:lvlJc w:val="left"/>
      <w:pPr>
        <w:ind w:left="921" w:hanging="184"/>
      </w:pPr>
      <w:rPr>
        <w:rFonts w:hint="default"/>
      </w:rPr>
    </w:lvl>
    <w:lvl w:ilvl="3" w:tplc="7AC8C014">
      <w:start w:val="1"/>
      <w:numFmt w:val="bullet"/>
      <w:lvlText w:val="•"/>
      <w:lvlJc w:val="left"/>
      <w:pPr>
        <w:ind w:left="1451" w:hanging="184"/>
      </w:pPr>
      <w:rPr>
        <w:rFonts w:hint="default"/>
      </w:rPr>
    </w:lvl>
    <w:lvl w:ilvl="4" w:tplc="6B6455C4">
      <w:start w:val="1"/>
      <w:numFmt w:val="bullet"/>
      <w:lvlText w:val="•"/>
      <w:lvlJc w:val="left"/>
      <w:pPr>
        <w:ind w:left="1981" w:hanging="184"/>
      </w:pPr>
      <w:rPr>
        <w:rFonts w:hint="default"/>
      </w:rPr>
    </w:lvl>
    <w:lvl w:ilvl="5" w:tplc="AD1A3F46">
      <w:start w:val="1"/>
      <w:numFmt w:val="bullet"/>
      <w:lvlText w:val="•"/>
      <w:lvlJc w:val="left"/>
      <w:pPr>
        <w:ind w:left="2511" w:hanging="184"/>
      </w:pPr>
      <w:rPr>
        <w:rFonts w:hint="default"/>
      </w:rPr>
    </w:lvl>
    <w:lvl w:ilvl="6" w:tplc="D3F2A446">
      <w:start w:val="1"/>
      <w:numFmt w:val="bullet"/>
      <w:lvlText w:val="•"/>
      <w:lvlJc w:val="left"/>
      <w:pPr>
        <w:ind w:left="3041" w:hanging="184"/>
      </w:pPr>
      <w:rPr>
        <w:rFonts w:hint="default"/>
      </w:rPr>
    </w:lvl>
    <w:lvl w:ilvl="7" w:tplc="AFEECF00">
      <w:start w:val="1"/>
      <w:numFmt w:val="bullet"/>
      <w:lvlText w:val="•"/>
      <w:lvlJc w:val="left"/>
      <w:pPr>
        <w:ind w:left="3571" w:hanging="184"/>
      </w:pPr>
      <w:rPr>
        <w:rFonts w:hint="default"/>
      </w:rPr>
    </w:lvl>
    <w:lvl w:ilvl="8" w:tplc="E258C9CE">
      <w:start w:val="1"/>
      <w:numFmt w:val="bullet"/>
      <w:lvlText w:val="•"/>
      <w:lvlJc w:val="left"/>
      <w:pPr>
        <w:ind w:left="4101" w:hanging="184"/>
      </w:pPr>
      <w:rPr>
        <w:rFonts w:hint="default"/>
      </w:rPr>
    </w:lvl>
  </w:abstractNum>
  <w:abstractNum w:abstractNumId="32" w15:restartNumberingAfterBreak="0">
    <w:nsid w:val="565D7751"/>
    <w:multiLevelType w:val="hybridMultilevel"/>
    <w:tmpl w:val="3DB0F3D8"/>
    <w:lvl w:ilvl="0" w:tplc="2C6EEAC6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FBC161A">
      <w:start w:val="1"/>
      <w:numFmt w:val="bullet"/>
      <w:lvlText w:val="•"/>
      <w:lvlJc w:val="left"/>
      <w:pPr>
        <w:ind w:left="790" w:hanging="196"/>
      </w:pPr>
      <w:rPr>
        <w:rFonts w:hint="default"/>
      </w:rPr>
    </w:lvl>
    <w:lvl w:ilvl="2" w:tplc="31B2E56E">
      <w:start w:val="1"/>
      <w:numFmt w:val="bullet"/>
      <w:lvlText w:val="•"/>
      <w:lvlJc w:val="left"/>
      <w:pPr>
        <w:ind w:left="1275" w:hanging="196"/>
      </w:pPr>
      <w:rPr>
        <w:rFonts w:hint="default"/>
      </w:rPr>
    </w:lvl>
    <w:lvl w:ilvl="3" w:tplc="2E2CC254">
      <w:start w:val="1"/>
      <w:numFmt w:val="bullet"/>
      <w:lvlText w:val="•"/>
      <w:lvlJc w:val="left"/>
      <w:pPr>
        <w:ind w:left="1759" w:hanging="196"/>
      </w:pPr>
      <w:rPr>
        <w:rFonts w:hint="default"/>
      </w:rPr>
    </w:lvl>
    <w:lvl w:ilvl="4" w:tplc="89420DCC">
      <w:start w:val="1"/>
      <w:numFmt w:val="bullet"/>
      <w:lvlText w:val="•"/>
      <w:lvlJc w:val="left"/>
      <w:pPr>
        <w:ind w:left="2244" w:hanging="196"/>
      </w:pPr>
      <w:rPr>
        <w:rFonts w:hint="default"/>
      </w:rPr>
    </w:lvl>
    <w:lvl w:ilvl="5" w:tplc="C9D6D52A">
      <w:start w:val="1"/>
      <w:numFmt w:val="bullet"/>
      <w:lvlText w:val="•"/>
      <w:lvlJc w:val="left"/>
      <w:pPr>
        <w:ind w:left="2729" w:hanging="196"/>
      </w:pPr>
      <w:rPr>
        <w:rFonts w:hint="default"/>
      </w:rPr>
    </w:lvl>
    <w:lvl w:ilvl="6" w:tplc="5AB42F3C">
      <w:start w:val="1"/>
      <w:numFmt w:val="bullet"/>
      <w:lvlText w:val="•"/>
      <w:lvlJc w:val="left"/>
      <w:pPr>
        <w:ind w:left="3214" w:hanging="196"/>
      </w:pPr>
      <w:rPr>
        <w:rFonts w:hint="default"/>
      </w:rPr>
    </w:lvl>
    <w:lvl w:ilvl="7" w:tplc="5AA00BA0">
      <w:start w:val="1"/>
      <w:numFmt w:val="bullet"/>
      <w:lvlText w:val="•"/>
      <w:lvlJc w:val="left"/>
      <w:pPr>
        <w:ind w:left="3698" w:hanging="196"/>
      </w:pPr>
      <w:rPr>
        <w:rFonts w:hint="default"/>
      </w:rPr>
    </w:lvl>
    <w:lvl w:ilvl="8" w:tplc="75AEEF08">
      <w:start w:val="1"/>
      <w:numFmt w:val="bullet"/>
      <w:lvlText w:val="•"/>
      <w:lvlJc w:val="left"/>
      <w:pPr>
        <w:ind w:left="4183" w:hanging="196"/>
      </w:pPr>
      <w:rPr>
        <w:rFonts w:hint="default"/>
      </w:rPr>
    </w:lvl>
  </w:abstractNum>
  <w:abstractNum w:abstractNumId="33" w15:restartNumberingAfterBreak="0">
    <w:nsid w:val="56902316"/>
    <w:multiLevelType w:val="hybridMultilevel"/>
    <w:tmpl w:val="74B82496"/>
    <w:lvl w:ilvl="0" w:tplc="D778B80E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9F7A7D38">
      <w:start w:val="1"/>
      <w:numFmt w:val="bullet"/>
      <w:lvlText w:val="•"/>
      <w:lvlJc w:val="left"/>
      <w:pPr>
        <w:ind w:left="405" w:hanging="122"/>
      </w:pPr>
      <w:rPr>
        <w:rFonts w:ascii="Minion Pro" w:eastAsia="Minion Pro" w:hAnsi="Minion Pro" w:hint="default"/>
        <w:color w:val="231F20"/>
        <w:sz w:val="21"/>
        <w:szCs w:val="21"/>
      </w:rPr>
    </w:lvl>
    <w:lvl w:ilvl="2" w:tplc="593232BE">
      <w:start w:val="1"/>
      <w:numFmt w:val="bullet"/>
      <w:lvlText w:val="•"/>
      <w:lvlJc w:val="left"/>
      <w:pPr>
        <w:ind w:left="335" w:hanging="122"/>
      </w:pPr>
      <w:rPr>
        <w:rFonts w:hint="default"/>
      </w:rPr>
    </w:lvl>
    <w:lvl w:ilvl="3" w:tplc="1E900614">
      <w:start w:val="1"/>
      <w:numFmt w:val="bullet"/>
      <w:lvlText w:val="•"/>
      <w:lvlJc w:val="left"/>
      <w:pPr>
        <w:ind w:left="265" w:hanging="122"/>
      </w:pPr>
      <w:rPr>
        <w:rFonts w:hint="default"/>
      </w:rPr>
    </w:lvl>
    <w:lvl w:ilvl="4" w:tplc="8CBEEC6C">
      <w:start w:val="1"/>
      <w:numFmt w:val="bullet"/>
      <w:lvlText w:val="•"/>
      <w:lvlJc w:val="left"/>
      <w:pPr>
        <w:ind w:left="194" w:hanging="122"/>
      </w:pPr>
      <w:rPr>
        <w:rFonts w:hint="default"/>
      </w:rPr>
    </w:lvl>
    <w:lvl w:ilvl="5" w:tplc="ABA42F52">
      <w:start w:val="1"/>
      <w:numFmt w:val="bullet"/>
      <w:lvlText w:val="•"/>
      <w:lvlJc w:val="left"/>
      <w:pPr>
        <w:ind w:left="124" w:hanging="122"/>
      </w:pPr>
      <w:rPr>
        <w:rFonts w:hint="default"/>
      </w:rPr>
    </w:lvl>
    <w:lvl w:ilvl="6" w:tplc="AE10229C">
      <w:start w:val="1"/>
      <w:numFmt w:val="bullet"/>
      <w:lvlText w:val="•"/>
      <w:lvlJc w:val="left"/>
      <w:pPr>
        <w:ind w:left="53" w:hanging="122"/>
      </w:pPr>
      <w:rPr>
        <w:rFonts w:hint="default"/>
      </w:rPr>
    </w:lvl>
    <w:lvl w:ilvl="7" w:tplc="36A6D9A2">
      <w:start w:val="1"/>
      <w:numFmt w:val="bullet"/>
      <w:lvlText w:val="•"/>
      <w:lvlJc w:val="left"/>
      <w:pPr>
        <w:ind w:left="-17" w:hanging="122"/>
      </w:pPr>
      <w:rPr>
        <w:rFonts w:hint="default"/>
      </w:rPr>
    </w:lvl>
    <w:lvl w:ilvl="8" w:tplc="B9626128">
      <w:start w:val="1"/>
      <w:numFmt w:val="bullet"/>
      <w:lvlText w:val="•"/>
      <w:lvlJc w:val="left"/>
      <w:pPr>
        <w:ind w:left="-88" w:hanging="122"/>
      </w:pPr>
      <w:rPr>
        <w:rFonts w:hint="default"/>
      </w:rPr>
    </w:lvl>
  </w:abstractNum>
  <w:abstractNum w:abstractNumId="34" w15:restartNumberingAfterBreak="0">
    <w:nsid w:val="60DB7C0E"/>
    <w:multiLevelType w:val="multilevel"/>
    <w:tmpl w:val="146A89F6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2"/>
      <w:numFmt w:val="decimal"/>
      <w:lvlText w:val="%1.%2"/>
      <w:lvlJc w:val="left"/>
      <w:pPr>
        <w:ind w:left="47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17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35" w15:restartNumberingAfterBreak="0">
    <w:nsid w:val="66580FE1"/>
    <w:multiLevelType w:val="hybridMultilevel"/>
    <w:tmpl w:val="A38A76F4"/>
    <w:lvl w:ilvl="0" w:tplc="CEB21770">
      <w:start w:val="3"/>
      <w:numFmt w:val="decimal"/>
      <w:lvlText w:val="%1."/>
      <w:lvlJc w:val="left"/>
      <w:pPr>
        <w:ind w:left="475" w:hanging="196"/>
        <w:jc w:val="right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6DFCE2FC">
      <w:start w:val="1"/>
      <w:numFmt w:val="bullet"/>
      <w:lvlText w:val="•"/>
      <w:lvlJc w:val="left"/>
      <w:pPr>
        <w:ind w:left="960" w:hanging="196"/>
      </w:pPr>
      <w:rPr>
        <w:rFonts w:hint="default"/>
      </w:rPr>
    </w:lvl>
    <w:lvl w:ilvl="2" w:tplc="72361D6C">
      <w:start w:val="1"/>
      <w:numFmt w:val="bullet"/>
      <w:lvlText w:val="•"/>
      <w:lvlJc w:val="left"/>
      <w:pPr>
        <w:ind w:left="1445" w:hanging="196"/>
      </w:pPr>
      <w:rPr>
        <w:rFonts w:hint="default"/>
      </w:rPr>
    </w:lvl>
    <w:lvl w:ilvl="3" w:tplc="2814D4E8">
      <w:start w:val="1"/>
      <w:numFmt w:val="bullet"/>
      <w:lvlText w:val="•"/>
      <w:lvlJc w:val="left"/>
      <w:pPr>
        <w:ind w:left="1929" w:hanging="196"/>
      </w:pPr>
      <w:rPr>
        <w:rFonts w:hint="default"/>
      </w:rPr>
    </w:lvl>
    <w:lvl w:ilvl="4" w:tplc="41A820C8">
      <w:start w:val="1"/>
      <w:numFmt w:val="bullet"/>
      <w:lvlText w:val="•"/>
      <w:lvlJc w:val="left"/>
      <w:pPr>
        <w:ind w:left="2414" w:hanging="196"/>
      </w:pPr>
      <w:rPr>
        <w:rFonts w:hint="default"/>
      </w:rPr>
    </w:lvl>
    <w:lvl w:ilvl="5" w:tplc="050C1CE4">
      <w:start w:val="1"/>
      <w:numFmt w:val="bullet"/>
      <w:lvlText w:val="•"/>
      <w:lvlJc w:val="left"/>
      <w:pPr>
        <w:ind w:left="2899" w:hanging="196"/>
      </w:pPr>
      <w:rPr>
        <w:rFonts w:hint="default"/>
      </w:rPr>
    </w:lvl>
    <w:lvl w:ilvl="6" w:tplc="98045300">
      <w:start w:val="1"/>
      <w:numFmt w:val="bullet"/>
      <w:lvlText w:val="•"/>
      <w:lvlJc w:val="left"/>
      <w:pPr>
        <w:ind w:left="3384" w:hanging="196"/>
      </w:pPr>
      <w:rPr>
        <w:rFonts w:hint="default"/>
      </w:rPr>
    </w:lvl>
    <w:lvl w:ilvl="7" w:tplc="9246124C">
      <w:start w:val="1"/>
      <w:numFmt w:val="bullet"/>
      <w:lvlText w:val="•"/>
      <w:lvlJc w:val="left"/>
      <w:pPr>
        <w:ind w:left="3868" w:hanging="196"/>
      </w:pPr>
      <w:rPr>
        <w:rFonts w:hint="default"/>
      </w:rPr>
    </w:lvl>
    <w:lvl w:ilvl="8" w:tplc="3D2C1328">
      <w:start w:val="1"/>
      <w:numFmt w:val="bullet"/>
      <w:lvlText w:val="•"/>
      <w:lvlJc w:val="left"/>
      <w:pPr>
        <w:ind w:left="4353" w:hanging="196"/>
      </w:pPr>
      <w:rPr>
        <w:rFonts w:hint="default"/>
      </w:rPr>
    </w:lvl>
  </w:abstractNum>
  <w:abstractNum w:abstractNumId="36" w15:restartNumberingAfterBreak="0">
    <w:nsid w:val="66E76DD8"/>
    <w:multiLevelType w:val="hybridMultilevel"/>
    <w:tmpl w:val="A726D29E"/>
    <w:lvl w:ilvl="0" w:tplc="936C0BE0">
      <w:start w:val="1"/>
      <w:numFmt w:val="decimal"/>
      <w:lvlText w:val="%1."/>
      <w:lvlJc w:val="left"/>
      <w:pPr>
        <w:ind w:left="323" w:hanging="214"/>
      </w:pPr>
      <w:rPr>
        <w:rFonts w:ascii="Calibri" w:eastAsia="Calibri" w:hAnsi="Calibri" w:hint="default"/>
        <w:b/>
        <w:bCs/>
        <w:color w:val="657CBD"/>
        <w:w w:val="86"/>
        <w:sz w:val="24"/>
        <w:szCs w:val="24"/>
      </w:rPr>
    </w:lvl>
    <w:lvl w:ilvl="1" w:tplc="EACE659E">
      <w:start w:val="1"/>
      <w:numFmt w:val="bullet"/>
      <w:lvlText w:val="•"/>
      <w:lvlJc w:val="left"/>
      <w:pPr>
        <w:ind w:left="795" w:hanging="214"/>
      </w:pPr>
      <w:rPr>
        <w:rFonts w:hint="default"/>
      </w:rPr>
    </w:lvl>
    <w:lvl w:ilvl="2" w:tplc="FB44F9B8">
      <w:start w:val="1"/>
      <w:numFmt w:val="bullet"/>
      <w:lvlText w:val="•"/>
      <w:lvlJc w:val="left"/>
      <w:pPr>
        <w:ind w:left="1267" w:hanging="214"/>
      </w:pPr>
      <w:rPr>
        <w:rFonts w:hint="default"/>
      </w:rPr>
    </w:lvl>
    <w:lvl w:ilvl="3" w:tplc="BA6EC53E">
      <w:start w:val="1"/>
      <w:numFmt w:val="bullet"/>
      <w:lvlText w:val="•"/>
      <w:lvlJc w:val="left"/>
      <w:pPr>
        <w:ind w:left="1739" w:hanging="214"/>
      </w:pPr>
      <w:rPr>
        <w:rFonts w:hint="default"/>
      </w:rPr>
    </w:lvl>
    <w:lvl w:ilvl="4" w:tplc="6D82A768">
      <w:start w:val="1"/>
      <w:numFmt w:val="bullet"/>
      <w:lvlText w:val="•"/>
      <w:lvlJc w:val="left"/>
      <w:pPr>
        <w:ind w:left="2211" w:hanging="214"/>
      </w:pPr>
      <w:rPr>
        <w:rFonts w:hint="default"/>
      </w:rPr>
    </w:lvl>
    <w:lvl w:ilvl="5" w:tplc="AD94B976">
      <w:start w:val="1"/>
      <w:numFmt w:val="bullet"/>
      <w:lvlText w:val="•"/>
      <w:lvlJc w:val="left"/>
      <w:pPr>
        <w:ind w:left="2683" w:hanging="214"/>
      </w:pPr>
      <w:rPr>
        <w:rFonts w:hint="default"/>
      </w:rPr>
    </w:lvl>
    <w:lvl w:ilvl="6" w:tplc="8C68109C">
      <w:start w:val="1"/>
      <w:numFmt w:val="bullet"/>
      <w:lvlText w:val="•"/>
      <w:lvlJc w:val="left"/>
      <w:pPr>
        <w:ind w:left="3156" w:hanging="214"/>
      </w:pPr>
      <w:rPr>
        <w:rFonts w:hint="default"/>
      </w:rPr>
    </w:lvl>
    <w:lvl w:ilvl="7" w:tplc="B3AEA9BA">
      <w:start w:val="1"/>
      <w:numFmt w:val="bullet"/>
      <w:lvlText w:val="•"/>
      <w:lvlJc w:val="left"/>
      <w:pPr>
        <w:ind w:left="3628" w:hanging="214"/>
      </w:pPr>
      <w:rPr>
        <w:rFonts w:hint="default"/>
      </w:rPr>
    </w:lvl>
    <w:lvl w:ilvl="8" w:tplc="B664B08C">
      <w:start w:val="1"/>
      <w:numFmt w:val="bullet"/>
      <w:lvlText w:val="•"/>
      <w:lvlJc w:val="left"/>
      <w:pPr>
        <w:ind w:left="4100" w:hanging="214"/>
      </w:pPr>
      <w:rPr>
        <w:rFonts w:hint="default"/>
      </w:rPr>
    </w:lvl>
  </w:abstractNum>
  <w:abstractNum w:abstractNumId="37" w15:restartNumberingAfterBreak="0">
    <w:nsid w:val="693D2058"/>
    <w:multiLevelType w:val="hybridMultilevel"/>
    <w:tmpl w:val="CA603E1C"/>
    <w:lvl w:ilvl="0" w:tplc="B6C086B2">
      <w:start w:val="6"/>
      <w:numFmt w:val="bullet"/>
      <w:lvlText w:val="-"/>
      <w:lvlJc w:val="left"/>
      <w:pPr>
        <w:ind w:left="654" w:hanging="360"/>
      </w:pPr>
      <w:rPr>
        <w:rFonts w:ascii="Minion Pro" w:eastAsia="Minion Pro" w:hAnsi="Minion Pro" w:cstheme="minorBidi" w:hint="default"/>
        <w:color w:val="231F20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abstractNum w:abstractNumId="38" w15:restartNumberingAfterBreak="0">
    <w:nsid w:val="71E11046"/>
    <w:multiLevelType w:val="hybridMultilevel"/>
    <w:tmpl w:val="1A14E3E6"/>
    <w:lvl w:ilvl="0" w:tplc="A412E4F4">
      <w:start w:val="1"/>
      <w:numFmt w:val="decimal"/>
      <w:lvlText w:val="%1."/>
      <w:lvlJc w:val="left"/>
      <w:pPr>
        <w:ind w:left="305" w:hanging="196"/>
      </w:pPr>
      <w:rPr>
        <w:rFonts w:ascii="Minion Pro SmBd" w:eastAsia="Minion Pro SmBd" w:hAnsi="Minion Pro SmBd" w:hint="default"/>
        <w:color w:val="657CBD"/>
        <w:spacing w:val="-3"/>
        <w:sz w:val="21"/>
        <w:szCs w:val="21"/>
      </w:rPr>
    </w:lvl>
    <w:lvl w:ilvl="1" w:tplc="21AE603C">
      <w:start w:val="1"/>
      <w:numFmt w:val="bullet"/>
      <w:lvlText w:val="•"/>
      <w:lvlJc w:val="left"/>
      <w:pPr>
        <w:ind w:left="790" w:hanging="196"/>
      </w:pPr>
      <w:rPr>
        <w:rFonts w:hint="default"/>
      </w:rPr>
    </w:lvl>
    <w:lvl w:ilvl="2" w:tplc="3B4C4BC4">
      <w:start w:val="1"/>
      <w:numFmt w:val="bullet"/>
      <w:lvlText w:val="•"/>
      <w:lvlJc w:val="left"/>
      <w:pPr>
        <w:ind w:left="1275" w:hanging="196"/>
      </w:pPr>
      <w:rPr>
        <w:rFonts w:hint="default"/>
      </w:rPr>
    </w:lvl>
    <w:lvl w:ilvl="3" w:tplc="FD58ACCC">
      <w:start w:val="1"/>
      <w:numFmt w:val="bullet"/>
      <w:lvlText w:val="•"/>
      <w:lvlJc w:val="left"/>
      <w:pPr>
        <w:ind w:left="1759" w:hanging="196"/>
      </w:pPr>
      <w:rPr>
        <w:rFonts w:hint="default"/>
      </w:rPr>
    </w:lvl>
    <w:lvl w:ilvl="4" w:tplc="A2425290">
      <w:start w:val="1"/>
      <w:numFmt w:val="bullet"/>
      <w:lvlText w:val="•"/>
      <w:lvlJc w:val="left"/>
      <w:pPr>
        <w:ind w:left="2244" w:hanging="196"/>
      </w:pPr>
      <w:rPr>
        <w:rFonts w:hint="default"/>
      </w:rPr>
    </w:lvl>
    <w:lvl w:ilvl="5" w:tplc="DDBACA2A">
      <w:start w:val="1"/>
      <w:numFmt w:val="bullet"/>
      <w:lvlText w:val="•"/>
      <w:lvlJc w:val="left"/>
      <w:pPr>
        <w:ind w:left="2729" w:hanging="196"/>
      </w:pPr>
      <w:rPr>
        <w:rFonts w:hint="default"/>
      </w:rPr>
    </w:lvl>
    <w:lvl w:ilvl="6" w:tplc="3FC60D18">
      <w:start w:val="1"/>
      <w:numFmt w:val="bullet"/>
      <w:lvlText w:val="•"/>
      <w:lvlJc w:val="left"/>
      <w:pPr>
        <w:ind w:left="3214" w:hanging="196"/>
      </w:pPr>
      <w:rPr>
        <w:rFonts w:hint="default"/>
      </w:rPr>
    </w:lvl>
    <w:lvl w:ilvl="7" w:tplc="BCFEDC16">
      <w:start w:val="1"/>
      <w:numFmt w:val="bullet"/>
      <w:lvlText w:val="•"/>
      <w:lvlJc w:val="left"/>
      <w:pPr>
        <w:ind w:left="3698" w:hanging="196"/>
      </w:pPr>
      <w:rPr>
        <w:rFonts w:hint="default"/>
      </w:rPr>
    </w:lvl>
    <w:lvl w:ilvl="8" w:tplc="C0FCFB6A">
      <w:start w:val="1"/>
      <w:numFmt w:val="bullet"/>
      <w:lvlText w:val="•"/>
      <w:lvlJc w:val="left"/>
      <w:pPr>
        <w:ind w:left="4183" w:hanging="196"/>
      </w:pPr>
      <w:rPr>
        <w:rFonts w:hint="default"/>
      </w:rPr>
    </w:lvl>
  </w:abstractNum>
  <w:abstractNum w:abstractNumId="39" w15:restartNumberingAfterBreak="0">
    <w:nsid w:val="728940D5"/>
    <w:multiLevelType w:val="multilevel"/>
    <w:tmpl w:val="EA569896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Minion Pro" w:hAnsi="Minion Pro" w:cstheme="minorBidi" w:hint="default"/>
        <w:b/>
        <w:color w:val="657CBD"/>
      </w:rPr>
    </w:lvl>
  </w:abstractNum>
  <w:abstractNum w:abstractNumId="40" w15:restartNumberingAfterBreak="0">
    <w:nsid w:val="74D67FFC"/>
    <w:multiLevelType w:val="hybridMultilevel"/>
    <w:tmpl w:val="38A46A84"/>
    <w:lvl w:ilvl="0" w:tplc="4AB8C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A018B3"/>
    <w:multiLevelType w:val="multilevel"/>
    <w:tmpl w:val="6846D690"/>
    <w:lvl w:ilvl="0">
      <w:start w:val="3"/>
      <w:numFmt w:val="decimal"/>
      <w:lvlText w:val="%1"/>
      <w:lvlJc w:val="left"/>
      <w:pPr>
        <w:ind w:left="360" w:hanging="360"/>
      </w:pPr>
      <w:rPr>
        <w:rFonts w:eastAsia="Minion Pro" w:hAnsi="Minion Pro" w:cstheme="minorBidi" w:hint="default"/>
        <w:b/>
        <w:color w:val="657CBD"/>
      </w:rPr>
    </w:lvl>
    <w:lvl w:ilvl="1">
      <w:start w:val="4"/>
      <w:numFmt w:val="decimal"/>
      <w:lvlText w:val="%1.%2"/>
      <w:lvlJc w:val="left"/>
      <w:pPr>
        <w:ind w:left="830" w:hanging="360"/>
      </w:pPr>
      <w:rPr>
        <w:rFonts w:eastAsia="Minion Pro" w:hAnsi="Minion Pro" w:cstheme="minorBidi" w:hint="default"/>
        <w:b/>
        <w:color w:val="657CBD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eastAsia="Minion Pro" w:hAnsi="Minion Pro" w:cstheme="minorBidi" w:hint="default"/>
        <w:b/>
        <w:color w:val="657CBD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eastAsia="Minion Pro" w:hAnsi="Minion Pro" w:cstheme="minorBidi" w:hint="default"/>
        <w:b/>
        <w:color w:val="657CBD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eastAsia="Minion Pro" w:hAnsi="Minion Pro" w:cstheme="minorBidi" w:hint="default"/>
        <w:b/>
        <w:color w:val="657CBD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eastAsia="Minion Pro" w:hAnsi="Minion Pro" w:cstheme="minorBidi" w:hint="default"/>
        <w:b/>
        <w:color w:val="657CBD"/>
      </w:rPr>
    </w:lvl>
    <w:lvl w:ilvl="6">
      <w:start w:val="1"/>
      <w:numFmt w:val="decimal"/>
      <w:lvlText w:val="%1.%2.%3.%4.%5.%6.%7"/>
      <w:lvlJc w:val="left"/>
      <w:pPr>
        <w:ind w:left="3900" w:hanging="1080"/>
      </w:pPr>
      <w:rPr>
        <w:rFonts w:eastAsia="Minion Pro" w:hAnsi="Minion Pro" w:cstheme="minorBidi" w:hint="default"/>
        <w:b/>
        <w:color w:val="657CBD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eastAsia="Minion Pro" w:hAnsi="Minion Pro" w:cstheme="minorBidi" w:hint="default"/>
        <w:b/>
        <w:color w:val="657CBD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eastAsia="Minion Pro" w:hAnsi="Minion Pro" w:cstheme="minorBidi" w:hint="default"/>
        <w:b/>
        <w:color w:val="657CBD"/>
      </w:rPr>
    </w:lvl>
  </w:abstractNum>
  <w:num w:numId="1">
    <w:abstractNumId w:val="31"/>
  </w:num>
  <w:num w:numId="2">
    <w:abstractNumId w:val="29"/>
  </w:num>
  <w:num w:numId="3">
    <w:abstractNumId w:val="24"/>
  </w:num>
  <w:num w:numId="4">
    <w:abstractNumId w:val="25"/>
  </w:num>
  <w:num w:numId="5">
    <w:abstractNumId w:val="26"/>
  </w:num>
  <w:num w:numId="6">
    <w:abstractNumId w:val="32"/>
  </w:num>
  <w:num w:numId="7">
    <w:abstractNumId w:val="35"/>
  </w:num>
  <w:num w:numId="8">
    <w:abstractNumId w:val="13"/>
  </w:num>
  <w:num w:numId="9">
    <w:abstractNumId w:val="1"/>
  </w:num>
  <w:num w:numId="10">
    <w:abstractNumId w:val="18"/>
  </w:num>
  <w:num w:numId="11">
    <w:abstractNumId w:val="11"/>
  </w:num>
  <w:num w:numId="12">
    <w:abstractNumId w:val="15"/>
  </w:num>
  <w:num w:numId="13">
    <w:abstractNumId w:val="8"/>
  </w:num>
  <w:num w:numId="14">
    <w:abstractNumId w:val="38"/>
  </w:num>
  <w:num w:numId="15">
    <w:abstractNumId w:val="33"/>
  </w:num>
  <w:num w:numId="16">
    <w:abstractNumId w:val="36"/>
  </w:num>
  <w:num w:numId="17">
    <w:abstractNumId w:val="14"/>
  </w:num>
  <w:num w:numId="18">
    <w:abstractNumId w:val="2"/>
  </w:num>
  <w:num w:numId="19">
    <w:abstractNumId w:val="10"/>
  </w:num>
  <w:num w:numId="20">
    <w:abstractNumId w:val="34"/>
  </w:num>
  <w:num w:numId="21">
    <w:abstractNumId w:val="41"/>
  </w:num>
  <w:num w:numId="22">
    <w:abstractNumId w:val="39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19"/>
  </w:num>
  <w:num w:numId="28">
    <w:abstractNumId w:val="5"/>
  </w:num>
  <w:num w:numId="29">
    <w:abstractNumId w:val="23"/>
  </w:num>
  <w:num w:numId="30">
    <w:abstractNumId w:val="9"/>
  </w:num>
  <w:num w:numId="31">
    <w:abstractNumId w:val="28"/>
  </w:num>
  <w:num w:numId="32">
    <w:abstractNumId w:val="7"/>
  </w:num>
  <w:num w:numId="33">
    <w:abstractNumId w:val="0"/>
  </w:num>
  <w:num w:numId="34">
    <w:abstractNumId w:val="37"/>
  </w:num>
  <w:num w:numId="35">
    <w:abstractNumId w:val="12"/>
  </w:num>
  <w:num w:numId="36">
    <w:abstractNumId w:val="40"/>
  </w:num>
  <w:num w:numId="37">
    <w:abstractNumId w:val="17"/>
  </w:num>
  <w:num w:numId="38">
    <w:abstractNumId w:val="16"/>
  </w:num>
  <w:num w:numId="39">
    <w:abstractNumId w:val="3"/>
  </w:num>
  <w:num w:numId="40">
    <w:abstractNumId w:val="20"/>
  </w:num>
  <w:num w:numId="41">
    <w:abstractNumId w:val="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49"/>
    <w:rsid w:val="00021044"/>
    <w:rsid w:val="00021CBF"/>
    <w:rsid w:val="0005715D"/>
    <w:rsid w:val="00066B47"/>
    <w:rsid w:val="0007398F"/>
    <w:rsid w:val="00080873"/>
    <w:rsid w:val="000A0ECD"/>
    <w:rsid w:val="000A2A7C"/>
    <w:rsid w:val="000B182B"/>
    <w:rsid w:val="000B18F5"/>
    <w:rsid w:val="000C21C4"/>
    <w:rsid w:val="000D0D3E"/>
    <w:rsid w:val="000E50C7"/>
    <w:rsid w:val="000F1048"/>
    <w:rsid w:val="000F57A0"/>
    <w:rsid w:val="0011728A"/>
    <w:rsid w:val="001325D0"/>
    <w:rsid w:val="001610EA"/>
    <w:rsid w:val="001668EF"/>
    <w:rsid w:val="00182067"/>
    <w:rsid w:val="00183663"/>
    <w:rsid w:val="00184ADC"/>
    <w:rsid w:val="00185D86"/>
    <w:rsid w:val="00194C7D"/>
    <w:rsid w:val="001C45A6"/>
    <w:rsid w:val="001E6059"/>
    <w:rsid w:val="0020393C"/>
    <w:rsid w:val="00223B3D"/>
    <w:rsid w:val="00224A43"/>
    <w:rsid w:val="002252E0"/>
    <w:rsid w:val="002518C9"/>
    <w:rsid w:val="002613C3"/>
    <w:rsid w:val="002628FC"/>
    <w:rsid w:val="002A0F6F"/>
    <w:rsid w:val="002F4A20"/>
    <w:rsid w:val="003020DC"/>
    <w:rsid w:val="00311BE1"/>
    <w:rsid w:val="003243E6"/>
    <w:rsid w:val="00330BBB"/>
    <w:rsid w:val="00332426"/>
    <w:rsid w:val="00332D6A"/>
    <w:rsid w:val="00335BC1"/>
    <w:rsid w:val="003475A7"/>
    <w:rsid w:val="0037227F"/>
    <w:rsid w:val="00374301"/>
    <w:rsid w:val="00382AE4"/>
    <w:rsid w:val="003A6133"/>
    <w:rsid w:val="003C4625"/>
    <w:rsid w:val="003D62C5"/>
    <w:rsid w:val="003E6F4A"/>
    <w:rsid w:val="003F1F9F"/>
    <w:rsid w:val="00400393"/>
    <w:rsid w:val="00407C02"/>
    <w:rsid w:val="004312E5"/>
    <w:rsid w:val="00455D84"/>
    <w:rsid w:val="00465706"/>
    <w:rsid w:val="00466B1D"/>
    <w:rsid w:val="00471648"/>
    <w:rsid w:val="0047540B"/>
    <w:rsid w:val="00487BA7"/>
    <w:rsid w:val="004A48FF"/>
    <w:rsid w:val="004A5619"/>
    <w:rsid w:val="004C04C9"/>
    <w:rsid w:val="004C3740"/>
    <w:rsid w:val="004E1FFC"/>
    <w:rsid w:val="004E7F3C"/>
    <w:rsid w:val="00546BF6"/>
    <w:rsid w:val="00555709"/>
    <w:rsid w:val="005558B4"/>
    <w:rsid w:val="0056202A"/>
    <w:rsid w:val="0057023F"/>
    <w:rsid w:val="005A2DBD"/>
    <w:rsid w:val="005C2864"/>
    <w:rsid w:val="005C35AB"/>
    <w:rsid w:val="005F1370"/>
    <w:rsid w:val="00631560"/>
    <w:rsid w:val="00640101"/>
    <w:rsid w:val="006567C6"/>
    <w:rsid w:val="00680E67"/>
    <w:rsid w:val="00682AA2"/>
    <w:rsid w:val="00687F42"/>
    <w:rsid w:val="006974E9"/>
    <w:rsid w:val="006A533D"/>
    <w:rsid w:val="006B2FE2"/>
    <w:rsid w:val="006D771B"/>
    <w:rsid w:val="00700000"/>
    <w:rsid w:val="00727DCE"/>
    <w:rsid w:val="00740009"/>
    <w:rsid w:val="00757CFA"/>
    <w:rsid w:val="007754FC"/>
    <w:rsid w:val="00777266"/>
    <w:rsid w:val="00792941"/>
    <w:rsid w:val="00795C8A"/>
    <w:rsid w:val="007A4FE1"/>
    <w:rsid w:val="007A61AB"/>
    <w:rsid w:val="007C27FC"/>
    <w:rsid w:val="007C4521"/>
    <w:rsid w:val="007D115F"/>
    <w:rsid w:val="007D1AE2"/>
    <w:rsid w:val="007D3645"/>
    <w:rsid w:val="007E7AB5"/>
    <w:rsid w:val="007F1744"/>
    <w:rsid w:val="007F6EFC"/>
    <w:rsid w:val="0080717C"/>
    <w:rsid w:val="00823D05"/>
    <w:rsid w:val="00832456"/>
    <w:rsid w:val="00840AD1"/>
    <w:rsid w:val="008471D4"/>
    <w:rsid w:val="00853856"/>
    <w:rsid w:val="00865E09"/>
    <w:rsid w:val="00881E75"/>
    <w:rsid w:val="00891634"/>
    <w:rsid w:val="00894A0A"/>
    <w:rsid w:val="008A0722"/>
    <w:rsid w:val="008E14FF"/>
    <w:rsid w:val="0090434F"/>
    <w:rsid w:val="009076C0"/>
    <w:rsid w:val="0091662B"/>
    <w:rsid w:val="00924432"/>
    <w:rsid w:val="009359AE"/>
    <w:rsid w:val="00946D7A"/>
    <w:rsid w:val="009529F0"/>
    <w:rsid w:val="00953C1B"/>
    <w:rsid w:val="009736EC"/>
    <w:rsid w:val="00981CF5"/>
    <w:rsid w:val="009A4929"/>
    <w:rsid w:val="009A6749"/>
    <w:rsid w:val="009B1E35"/>
    <w:rsid w:val="009B6AB6"/>
    <w:rsid w:val="009B6BBD"/>
    <w:rsid w:val="009C673F"/>
    <w:rsid w:val="009E3FDA"/>
    <w:rsid w:val="00A143A7"/>
    <w:rsid w:val="00A61CF3"/>
    <w:rsid w:val="00A70312"/>
    <w:rsid w:val="00A768C2"/>
    <w:rsid w:val="00A8397B"/>
    <w:rsid w:val="00A84F6D"/>
    <w:rsid w:val="00AB4B89"/>
    <w:rsid w:val="00B074C9"/>
    <w:rsid w:val="00B11ACC"/>
    <w:rsid w:val="00B251CC"/>
    <w:rsid w:val="00B30A65"/>
    <w:rsid w:val="00B619EC"/>
    <w:rsid w:val="00B63A79"/>
    <w:rsid w:val="00B858BA"/>
    <w:rsid w:val="00BA1CB0"/>
    <w:rsid w:val="00BB2881"/>
    <w:rsid w:val="00BC1E74"/>
    <w:rsid w:val="00BF3746"/>
    <w:rsid w:val="00BF5B30"/>
    <w:rsid w:val="00C000D0"/>
    <w:rsid w:val="00C012B5"/>
    <w:rsid w:val="00C1109F"/>
    <w:rsid w:val="00C22F52"/>
    <w:rsid w:val="00C376BE"/>
    <w:rsid w:val="00C379A9"/>
    <w:rsid w:val="00C45E4C"/>
    <w:rsid w:val="00C45E76"/>
    <w:rsid w:val="00C54B34"/>
    <w:rsid w:val="00C779C4"/>
    <w:rsid w:val="00C93013"/>
    <w:rsid w:val="00C9335D"/>
    <w:rsid w:val="00CB3CBD"/>
    <w:rsid w:val="00CB7DEB"/>
    <w:rsid w:val="00CC7722"/>
    <w:rsid w:val="00CD2680"/>
    <w:rsid w:val="00CD4150"/>
    <w:rsid w:val="00D16D62"/>
    <w:rsid w:val="00D30478"/>
    <w:rsid w:val="00D509D1"/>
    <w:rsid w:val="00D53A40"/>
    <w:rsid w:val="00D53B2D"/>
    <w:rsid w:val="00D763F3"/>
    <w:rsid w:val="00D828A1"/>
    <w:rsid w:val="00D92CAB"/>
    <w:rsid w:val="00DB0A64"/>
    <w:rsid w:val="00DB160F"/>
    <w:rsid w:val="00DB2AB4"/>
    <w:rsid w:val="00DB5BFC"/>
    <w:rsid w:val="00DC2310"/>
    <w:rsid w:val="00DC38FD"/>
    <w:rsid w:val="00DD5305"/>
    <w:rsid w:val="00DD5591"/>
    <w:rsid w:val="00DE06DE"/>
    <w:rsid w:val="00E022BA"/>
    <w:rsid w:val="00E11D5A"/>
    <w:rsid w:val="00E162DB"/>
    <w:rsid w:val="00E4129E"/>
    <w:rsid w:val="00E4798D"/>
    <w:rsid w:val="00E50622"/>
    <w:rsid w:val="00E52A4E"/>
    <w:rsid w:val="00E72EB0"/>
    <w:rsid w:val="00E80FED"/>
    <w:rsid w:val="00E922C4"/>
    <w:rsid w:val="00EA303A"/>
    <w:rsid w:val="00EB1D88"/>
    <w:rsid w:val="00EB3571"/>
    <w:rsid w:val="00ED0AB9"/>
    <w:rsid w:val="00EE207B"/>
    <w:rsid w:val="00EF29D4"/>
    <w:rsid w:val="00F03F8F"/>
    <w:rsid w:val="00F123F0"/>
    <w:rsid w:val="00F126D5"/>
    <w:rsid w:val="00F14031"/>
    <w:rsid w:val="00F16E79"/>
    <w:rsid w:val="00F274BF"/>
    <w:rsid w:val="00F444AB"/>
    <w:rsid w:val="00F611EF"/>
    <w:rsid w:val="00F73C44"/>
    <w:rsid w:val="00F8387F"/>
    <w:rsid w:val="00F9459F"/>
    <w:rsid w:val="00FA7B80"/>
    <w:rsid w:val="00FB0440"/>
    <w:rsid w:val="00FB393B"/>
    <w:rsid w:val="00FB499D"/>
    <w:rsid w:val="00FC257B"/>
    <w:rsid w:val="00FC34CF"/>
    <w:rsid w:val="00FD18C0"/>
    <w:rsid w:val="00FD4111"/>
    <w:rsid w:val="00FE7246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07EB9"/>
  <w15:docId w15:val="{DBAF6B45-D613-4E93-852F-3EF752C0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4031"/>
  </w:style>
  <w:style w:type="paragraph" w:styleId="1">
    <w:name w:val="heading 1"/>
    <w:basedOn w:val="a"/>
    <w:link w:val="1Char"/>
    <w:uiPriority w:val="1"/>
    <w:qFormat/>
    <w:pPr>
      <w:spacing w:before="21"/>
      <w:outlineLvl w:val="0"/>
    </w:pPr>
    <w:rPr>
      <w:rFonts w:ascii="Calibri" w:eastAsia="Calibri" w:hAnsi="Calibri"/>
      <w:b/>
      <w:bCs/>
      <w:sz w:val="50"/>
      <w:szCs w:val="50"/>
    </w:rPr>
  </w:style>
  <w:style w:type="paragraph" w:styleId="2">
    <w:name w:val="heading 2"/>
    <w:basedOn w:val="a"/>
    <w:link w:val="2Char"/>
    <w:uiPriority w:val="1"/>
    <w:qFormat/>
    <w:pPr>
      <w:ind w:left="11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link w:val="3Char"/>
    <w:uiPriority w:val="1"/>
    <w:qFormat/>
    <w:pPr>
      <w:outlineLvl w:val="2"/>
    </w:pPr>
    <w:rPr>
      <w:rFonts w:ascii="Minion Pro" w:eastAsia="Minion Pro" w:hAnsi="Minion Pro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0"/>
    </w:pPr>
    <w:rPr>
      <w:rFonts w:ascii="Minion Pro" w:eastAsia="Minion Pro" w:hAnsi="Minion 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D559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Char0">
    <w:name w:val="머리글 Char"/>
    <w:basedOn w:val="a0"/>
    <w:link w:val="a5"/>
    <w:uiPriority w:val="99"/>
    <w:rsid w:val="00DD5591"/>
    <w:rPr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DD559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Char1">
    <w:name w:val="바닥글 Char"/>
    <w:basedOn w:val="a0"/>
    <w:link w:val="a6"/>
    <w:uiPriority w:val="99"/>
    <w:rsid w:val="00DD5591"/>
    <w:rPr>
      <w:sz w:val="20"/>
      <w:szCs w:val="20"/>
    </w:rPr>
  </w:style>
  <w:style w:type="character" w:styleId="a7">
    <w:name w:val="Hyperlink"/>
    <w:basedOn w:val="a0"/>
    <w:uiPriority w:val="99"/>
    <w:unhideWhenUsed/>
    <w:rsid w:val="00832456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DB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DB160F"/>
    <w:rPr>
      <w:rFonts w:ascii="Minion Pro" w:eastAsia="Minion Pro" w:hAnsi="Minion Pro"/>
      <w:sz w:val="21"/>
      <w:szCs w:val="21"/>
    </w:rPr>
  </w:style>
  <w:style w:type="character" w:customStyle="1" w:styleId="1Char">
    <w:name w:val="제목 1 Char"/>
    <w:basedOn w:val="a0"/>
    <w:link w:val="1"/>
    <w:uiPriority w:val="1"/>
    <w:rsid w:val="00DB160F"/>
    <w:rPr>
      <w:rFonts w:ascii="Calibri" w:eastAsia="Calibri" w:hAnsi="Calibri"/>
      <w:b/>
      <w:bCs/>
      <w:sz w:val="50"/>
      <w:szCs w:val="50"/>
    </w:rPr>
  </w:style>
  <w:style w:type="character" w:customStyle="1" w:styleId="2Char">
    <w:name w:val="제목 2 Char"/>
    <w:basedOn w:val="a0"/>
    <w:link w:val="2"/>
    <w:uiPriority w:val="1"/>
    <w:rsid w:val="00DB160F"/>
    <w:rPr>
      <w:rFonts w:ascii="Calibri" w:eastAsia="Calibri" w:hAnsi="Calibri"/>
      <w:b/>
      <w:bCs/>
      <w:sz w:val="24"/>
      <w:szCs w:val="24"/>
    </w:rPr>
  </w:style>
  <w:style w:type="character" w:customStyle="1" w:styleId="3Char">
    <w:name w:val="제목 3 Char"/>
    <w:basedOn w:val="a0"/>
    <w:link w:val="3"/>
    <w:uiPriority w:val="1"/>
    <w:rsid w:val="00DB160F"/>
    <w:rPr>
      <w:rFonts w:ascii="Minion Pro" w:eastAsia="Minion Pro" w:hAnsi="Minion Pro"/>
      <w:b/>
      <w:bCs/>
      <w:sz w:val="21"/>
      <w:szCs w:val="21"/>
    </w:rPr>
  </w:style>
  <w:style w:type="character" w:styleId="a9">
    <w:name w:val="FollowedHyperlink"/>
    <w:basedOn w:val="a0"/>
    <w:uiPriority w:val="99"/>
    <w:semiHidden/>
    <w:unhideWhenUsed/>
    <w:rsid w:val="00DB160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80717C"/>
  </w:style>
  <w:style w:type="paragraph" w:styleId="ab">
    <w:name w:val="Balloon Text"/>
    <w:basedOn w:val="a"/>
    <w:link w:val="Char2"/>
    <w:uiPriority w:val="99"/>
    <w:semiHidden/>
    <w:unhideWhenUsed/>
    <w:rsid w:val="00916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91662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바탕글"/>
    <w:basedOn w:val="a"/>
    <w:rsid w:val="00DB5BFC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pacing w:val="-20"/>
      <w:sz w:val="20"/>
      <w:szCs w:val="20"/>
      <w:lang w:eastAsia="ko-KR"/>
    </w:rPr>
  </w:style>
  <w:style w:type="character" w:styleId="ad">
    <w:name w:val="Unresolved Mention"/>
    <w:basedOn w:val="a0"/>
    <w:uiPriority w:val="99"/>
    <w:semiHidden/>
    <w:unhideWhenUsed/>
    <w:rsid w:val="005C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dre.org" TargetMode="External"/><Relationship Id="rId1" Type="http://schemas.openxmlformats.org/officeDocument/2006/relationships/hyperlink" Target="https://www.jd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44277;&#50976;%20&#46300;&#46972;&#51060;&#48652;\&#49324;&#47924;&#44397;&#50629;&#47924;\3%20&#44397;&#51228;&#54032;&#45436;&#52509;\2.%20&#44508;&#51221;\&#54200;&#51665;%20&#46321;%20&#44033;&#51333;%20&#47588;&#45684;&#50620;\&#44368;&#50977;\&#48141;&#47784;%20&#50892;&#46300;&#54532;&#47112;&#49905;%20-%20&#48373;&#49324;&#48376;\&#54617;&#49696;&#51648;%20&#49436;&#49885;&#54028;&#51068;(&#54620;&#51088;&#44544;&#44852;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86F5-991A-4A5C-AF99-04C73DBC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학술지 서식파일(한자글꼴).dotm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최원혁</dc:creator>
  <cp:lastModifiedBy>Choi Wonhyuk</cp:lastModifiedBy>
  <cp:revision>4</cp:revision>
  <cp:lastPrinted>2022-01-23T20:01:00Z</cp:lastPrinted>
  <dcterms:created xsi:type="dcterms:W3CDTF">2021-12-07T09:03:00Z</dcterms:created>
  <dcterms:modified xsi:type="dcterms:W3CDTF">2022-01-23T20:01:00Z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2020-09-14T00:00:00Z</vt:filetime>
  </property>
</Properties>
</file>